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80" w:type="dxa"/>
        <w:tblLayout w:type="fixed"/>
        <w:tblLook w:val="0000"/>
      </w:tblPr>
      <w:tblGrid>
        <w:gridCol w:w="9180"/>
      </w:tblGrid>
      <w:tr w:rsidR="00E82093" w:rsidTr="00295B24">
        <w:trPr>
          <w:trHeight w:val="62"/>
        </w:trPr>
        <w:tc>
          <w:tcPr>
            <w:tcW w:w="9180" w:type="dxa"/>
          </w:tcPr>
          <w:p w:rsidR="00E82093" w:rsidRDefault="00E82093" w:rsidP="006C1006">
            <w:pPr>
              <w:pStyle w:val="Heading1"/>
            </w:pPr>
            <w:r>
              <w:t>РОССИЙСКАЯ ФЕДЕРАЦИЯ</w:t>
            </w:r>
          </w:p>
        </w:tc>
      </w:tr>
      <w:tr w:rsidR="00E82093" w:rsidTr="00295B24">
        <w:tc>
          <w:tcPr>
            <w:tcW w:w="9180" w:type="dxa"/>
          </w:tcPr>
          <w:p w:rsidR="00E82093" w:rsidRDefault="00E82093" w:rsidP="006C1006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Черемховское  районное  муниципальное  образование</w:t>
            </w:r>
          </w:p>
          <w:p w:rsidR="00E82093" w:rsidRDefault="00E82093" w:rsidP="006C1006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Администрация</w:t>
            </w:r>
          </w:p>
          <w:p w:rsidR="00E82093" w:rsidRPr="001E551C" w:rsidRDefault="00E82093" w:rsidP="006C1006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:rsidR="00E82093" w:rsidRDefault="00E82093" w:rsidP="006C1006">
            <w:pPr>
              <w:pStyle w:val="Heading3"/>
              <w:rPr>
                <w:sz w:val="40"/>
              </w:rPr>
            </w:pPr>
            <w:r>
              <w:t>П О С Т А Н О В Л Е Н И Е</w:t>
            </w:r>
          </w:p>
          <w:p w:rsidR="00E82093" w:rsidRPr="001E551C" w:rsidRDefault="00E82093" w:rsidP="006C1006">
            <w:pPr>
              <w:jc w:val="center"/>
              <w:rPr>
                <w:sz w:val="16"/>
                <w:szCs w:val="16"/>
              </w:rPr>
            </w:pPr>
          </w:p>
        </w:tc>
      </w:tr>
    </w:tbl>
    <w:p w:rsidR="00E82093" w:rsidRDefault="00E82093" w:rsidP="00FF03FC">
      <w:pPr>
        <w:rPr>
          <w:sz w:val="10"/>
        </w:rPr>
      </w:pPr>
    </w:p>
    <w:tbl>
      <w:tblPr>
        <w:tblW w:w="0" w:type="auto"/>
        <w:tblLayout w:type="fixed"/>
        <w:tblLook w:val="0000"/>
      </w:tblPr>
      <w:tblGrid>
        <w:gridCol w:w="4785"/>
        <w:gridCol w:w="710"/>
        <w:gridCol w:w="3685"/>
        <w:gridCol w:w="284"/>
      </w:tblGrid>
      <w:tr w:rsidR="00E82093">
        <w:tc>
          <w:tcPr>
            <w:tcW w:w="4785" w:type="dxa"/>
          </w:tcPr>
          <w:p w:rsidR="00E82093" w:rsidRDefault="00E82093" w:rsidP="00E2659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от 17.10.2014  № 645</w:t>
            </w:r>
          </w:p>
          <w:p w:rsidR="00E82093" w:rsidRDefault="00E82093" w:rsidP="00E2659A">
            <w:pPr>
              <w:jc w:val="center"/>
              <w:rPr>
                <w:rFonts w:ascii="Arial" w:hAnsi="Arial"/>
                <w:sz w:val="10"/>
              </w:rPr>
            </w:pPr>
          </w:p>
          <w:p w:rsidR="00E82093" w:rsidRDefault="00E82093" w:rsidP="00E265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        г.Черемхово</w:t>
            </w:r>
          </w:p>
          <w:p w:rsidR="00E82093" w:rsidRPr="001E551C" w:rsidRDefault="00E82093" w:rsidP="00FF03FC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</w:tcPr>
          <w:p w:rsidR="00E82093" w:rsidRDefault="00E82093" w:rsidP="00FF03FC">
            <w:pPr>
              <w:jc w:val="right"/>
            </w:pPr>
            <w:r>
              <w:t xml:space="preserve"> </w:t>
            </w:r>
          </w:p>
        </w:tc>
        <w:tc>
          <w:tcPr>
            <w:tcW w:w="3685" w:type="dxa"/>
          </w:tcPr>
          <w:p w:rsidR="00E82093" w:rsidRDefault="00E82093" w:rsidP="00FF03FC">
            <w:pPr>
              <w:rPr>
                <w:b/>
              </w:rPr>
            </w:pPr>
          </w:p>
        </w:tc>
        <w:tc>
          <w:tcPr>
            <w:tcW w:w="284" w:type="dxa"/>
          </w:tcPr>
          <w:p w:rsidR="00E82093" w:rsidRDefault="00E82093" w:rsidP="00FF03FC">
            <w:pPr>
              <w:jc w:val="right"/>
            </w:pPr>
          </w:p>
        </w:tc>
      </w:tr>
    </w:tbl>
    <w:p w:rsidR="00E82093" w:rsidRDefault="00E82093" w:rsidP="00FF03FC">
      <w:pPr>
        <w:rPr>
          <w:sz w:val="10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"/>
        <w:gridCol w:w="3402"/>
        <w:gridCol w:w="282"/>
        <w:gridCol w:w="4785"/>
      </w:tblGrid>
      <w:tr w:rsidR="00E82093" w:rsidTr="00336581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82093" w:rsidRDefault="00E82093" w:rsidP="00FF03FC">
            <w:r>
              <w:rPr>
                <w:noProof/>
              </w:rPr>
              <w:pict>
                <v:rect id="_x0000_s1026" style="position:absolute;margin-left:-43.6pt;margin-top:1.6pt;width:86.4pt;height:57.6pt;z-index:251658240" o:allowincell="f"/>
              </w:pict>
            </w:r>
            <w:r>
              <w:sym w:font="Symbol" w:char="F0E9"/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82093" w:rsidRDefault="00E82093" w:rsidP="00B63DC1">
            <w:pPr>
              <w:rPr>
                <w:b/>
              </w:rPr>
            </w:pPr>
            <w:r>
              <w:rPr>
                <w:b/>
              </w:rPr>
              <w:t>Об определении персонального состава административных комиссий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E82093" w:rsidRDefault="00E82093" w:rsidP="00FF03FC">
            <w:pPr>
              <w:jc w:val="right"/>
            </w:pPr>
            <w:r>
              <w:sym w:font="Symbol" w:char="F0F9"/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E82093" w:rsidRDefault="00E82093" w:rsidP="00FF03FC"/>
          <w:p w:rsidR="00E82093" w:rsidRPr="00C06DD3" w:rsidRDefault="00E82093" w:rsidP="00C06DD3"/>
          <w:p w:rsidR="00E82093" w:rsidRPr="00C06DD3" w:rsidRDefault="00E82093" w:rsidP="00C06DD3">
            <w:r>
              <w:t xml:space="preserve"> </w:t>
            </w:r>
          </w:p>
        </w:tc>
      </w:tr>
    </w:tbl>
    <w:p w:rsidR="00E82093" w:rsidRDefault="00E82093" w:rsidP="0018530E">
      <w:pPr>
        <w:autoSpaceDE w:val="0"/>
        <w:autoSpaceDN w:val="0"/>
        <w:adjustRightInd w:val="0"/>
        <w:ind w:firstLine="720"/>
        <w:jc w:val="both"/>
      </w:pPr>
    </w:p>
    <w:p w:rsidR="00E82093" w:rsidRPr="00947791" w:rsidRDefault="00E82093" w:rsidP="00BA65AA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</w:t>
      </w:r>
      <w:r w:rsidRPr="00947791">
        <w:rPr>
          <w:sz w:val="28"/>
          <w:szCs w:val="28"/>
        </w:rPr>
        <w:t xml:space="preserve"> пунктом 4 части 2 статьи 22.1 </w:t>
      </w:r>
      <w:r w:rsidRPr="000C0282">
        <w:rPr>
          <w:sz w:val="28"/>
          <w:szCs w:val="28"/>
        </w:rPr>
        <w:t xml:space="preserve">Кодекса </w:t>
      </w:r>
      <w:r>
        <w:rPr>
          <w:sz w:val="28"/>
          <w:szCs w:val="28"/>
        </w:rPr>
        <w:t xml:space="preserve"> </w:t>
      </w:r>
      <w:r w:rsidRPr="000C0282">
        <w:rPr>
          <w:sz w:val="28"/>
          <w:szCs w:val="28"/>
        </w:rPr>
        <w:t xml:space="preserve">Российской </w:t>
      </w:r>
      <w:r>
        <w:rPr>
          <w:sz w:val="28"/>
          <w:szCs w:val="28"/>
        </w:rPr>
        <w:t xml:space="preserve"> </w:t>
      </w:r>
      <w:r w:rsidRPr="000C0282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</w:t>
      </w:r>
      <w:r w:rsidRPr="000C0282">
        <w:rPr>
          <w:sz w:val="28"/>
          <w:szCs w:val="28"/>
        </w:rPr>
        <w:t xml:space="preserve"> об </w:t>
      </w:r>
      <w:r>
        <w:rPr>
          <w:sz w:val="28"/>
          <w:szCs w:val="28"/>
        </w:rPr>
        <w:t xml:space="preserve"> </w:t>
      </w:r>
      <w:r w:rsidRPr="000C0282">
        <w:rPr>
          <w:sz w:val="28"/>
          <w:szCs w:val="28"/>
        </w:rPr>
        <w:t xml:space="preserve">административных </w:t>
      </w:r>
      <w:r>
        <w:rPr>
          <w:sz w:val="28"/>
          <w:szCs w:val="28"/>
        </w:rPr>
        <w:t xml:space="preserve"> </w:t>
      </w:r>
      <w:r w:rsidRPr="000C0282">
        <w:rPr>
          <w:sz w:val="28"/>
          <w:szCs w:val="28"/>
        </w:rPr>
        <w:t>правонарушениях</w:t>
      </w:r>
      <w:r w:rsidRPr="00947791">
        <w:rPr>
          <w:sz w:val="28"/>
          <w:szCs w:val="28"/>
        </w:rPr>
        <w:t>, Закон</w:t>
      </w:r>
      <w:r>
        <w:rPr>
          <w:sz w:val="28"/>
          <w:szCs w:val="28"/>
        </w:rPr>
        <w:t>ом</w:t>
      </w:r>
      <w:r w:rsidRPr="00947791">
        <w:rPr>
          <w:sz w:val="28"/>
          <w:szCs w:val="28"/>
        </w:rPr>
        <w:t xml:space="preserve"> Иркутской области от 29.12.2008 </w:t>
      </w:r>
      <w:r>
        <w:rPr>
          <w:sz w:val="28"/>
          <w:szCs w:val="28"/>
        </w:rPr>
        <w:t>№</w:t>
      </w:r>
      <w:r w:rsidRPr="00947791">
        <w:rPr>
          <w:sz w:val="28"/>
          <w:szCs w:val="28"/>
        </w:rPr>
        <w:t xml:space="preserve"> 145-</w:t>
      </w:r>
      <w:r>
        <w:rPr>
          <w:sz w:val="28"/>
          <w:szCs w:val="28"/>
        </w:rPr>
        <w:t>ОЗ</w:t>
      </w:r>
      <w:r w:rsidRPr="0094779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947791">
        <w:rPr>
          <w:sz w:val="28"/>
          <w:szCs w:val="28"/>
        </w:rPr>
        <w:t>Об административных комиссиях в Иркутской области</w:t>
      </w:r>
      <w:r>
        <w:rPr>
          <w:sz w:val="28"/>
          <w:szCs w:val="28"/>
        </w:rPr>
        <w:t>»</w:t>
      </w:r>
      <w:r w:rsidRPr="00947791">
        <w:rPr>
          <w:sz w:val="28"/>
          <w:szCs w:val="28"/>
        </w:rPr>
        <w:t xml:space="preserve">, статьей 2 Закона Иркутской области от 08.05.2009 </w:t>
      </w:r>
      <w:r>
        <w:rPr>
          <w:sz w:val="28"/>
          <w:szCs w:val="28"/>
        </w:rPr>
        <w:t>№</w:t>
      </w:r>
      <w:r w:rsidRPr="00947791">
        <w:rPr>
          <w:sz w:val="28"/>
          <w:szCs w:val="28"/>
        </w:rPr>
        <w:t xml:space="preserve"> 20-</w:t>
      </w:r>
      <w:r>
        <w:rPr>
          <w:sz w:val="28"/>
          <w:szCs w:val="28"/>
        </w:rPr>
        <w:t>ОЗ</w:t>
      </w:r>
      <w:r w:rsidRPr="0094779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947791">
        <w:rPr>
          <w:sz w:val="28"/>
          <w:szCs w:val="28"/>
        </w:rPr>
        <w:t>О наделении органов местного самоуправления областными государственными полномочиями по определению персонального состава и обеспечению деятель</w:t>
      </w:r>
      <w:r>
        <w:rPr>
          <w:sz w:val="28"/>
          <w:szCs w:val="28"/>
        </w:rPr>
        <w:t>ности административных комиссий»</w:t>
      </w:r>
      <w:r w:rsidRPr="0094779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947791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947791">
        <w:rPr>
          <w:sz w:val="28"/>
          <w:szCs w:val="28"/>
        </w:rPr>
        <w:t>аспоряжени</w:t>
      </w:r>
      <w:r>
        <w:rPr>
          <w:sz w:val="28"/>
          <w:szCs w:val="28"/>
        </w:rPr>
        <w:t>ем</w:t>
      </w:r>
      <w:r w:rsidRPr="00947791">
        <w:rPr>
          <w:sz w:val="28"/>
          <w:szCs w:val="28"/>
        </w:rPr>
        <w:t xml:space="preserve"> админис</w:t>
      </w:r>
      <w:r>
        <w:rPr>
          <w:sz w:val="28"/>
          <w:szCs w:val="28"/>
        </w:rPr>
        <w:t>трации Иркутской области от 05.08.</w:t>
      </w:r>
      <w:r w:rsidRPr="00947791">
        <w:rPr>
          <w:sz w:val="28"/>
          <w:szCs w:val="28"/>
        </w:rPr>
        <w:t xml:space="preserve">2009 </w:t>
      </w:r>
      <w:r>
        <w:rPr>
          <w:sz w:val="28"/>
          <w:szCs w:val="28"/>
        </w:rPr>
        <w:t>№ 239/47-РП</w:t>
      </w:r>
      <w:r w:rsidRPr="0094779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947791">
        <w:rPr>
          <w:sz w:val="28"/>
          <w:szCs w:val="28"/>
        </w:rPr>
        <w:t>Об образовании административных комиссий в Черемховском район</w:t>
      </w:r>
      <w:r>
        <w:rPr>
          <w:sz w:val="28"/>
          <w:szCs w:val="28"/>
        </w:rPr>
        <w:t xml:space="preserve">ном муниципальном образовании», </w:t>
      </w:r>
      <w:r w:rsidRPr="00947791">
        <w:rPr>
          <w:sz w:val="28"/>
          <w:szCs w:val="28"/>
        </w:rPr>
        <w:t>стать</w:t>
      </w:r>
      <w:r>
        <w:rPr>
          <w:sz w:val="28"/>
          <w:szCs w:val="28"/>
        </w:rPr>
        <w:t>ей</w:t>
      </w:r>
      <w:r w:rsidRPr="00947791">
        <w:rPr>
          <w:sz w:val="28"/>
          <w:szCs w:val="28"/>
        </w:rPr>
        <w:t xml:space="preserve"> 19 Федерального закона от 06.10.2003 </w:t>
      </w:r>
      <w:r>
        <w:rPr>
          <w:sz w:val="28"/>
          <w:szCs w:val="28"/>
        </w:rPr>
        <w:t>№</w:t>
      </w:r>
      <w:r w:rsidRPr="00947791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947791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>равления в Российской Федерации»</w:t>
      </w:r>
      <w:r w:rsidRPr="00947791">
        <w:rPr>
          <w:sz w:val="28"/>
          <w:szCs w:val="28"/>
        </w:rPr>
        <w:t>, статьями 24, 50 Устава Черемховского районного муниципального образования</w:t>
      </w:r>
      <w:r>
        <w:rPr>
          <w:sz w:val="28"/>
          <w:szCs w:val="28"/>
        </w:rPr>
        <w:t>, а</w:t>
      </w:r>
      <w:r w:rsidRPr="00947791">
        <w:rPr>
          <w:sz w:val="28"/>
          <w:szCs w:val="28"/>
        </w:rPr>
        <w:t>дминистрация</w:t>
      </w:r>
      <w:r>
        <w:rPr>
          <w:sz w:val="28"/>
          <w:szCs w:val="28"/>
        </w:rPr>
        <w:t xml:space="preserve"> Черемховского районного муниципального образования</w:t>
      </w:r>
    </w:p>
    <w:p w:rsidR="00E82093" w:rsidRPr="000C0282" w:rsidRDefault="00E82093" w:rsidP="00566BC7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Pr="000C0282">
        <w:rPr>
          <w:b/>
          <w:sz w:val="28"/>
          <w:szCs w:val="28"/>
        </w:rPr>
        <w:t>:</w:t>
      </w:r>
    </w:p>
    <w:p w:rsidR="00E82093" w:rsidRPr="00A2700F" w:rsidRDefault="00E82093" w:rsidP="000117B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0" w:name="sub_4"/>
      <w:bookmarkStart w:id="1" w:name="sub_2"/>
      <w:r>
        <w:rPr>
          <w:sz w:val="28"/>
          <w:szCs w:val="28"/>
        </w:rPr>
        <w:t xml:space="preserve"> 1.</w:t>
      </w:r>
      <w:r w:rsidRPr="00A2700F">
        <w:rPr>
          <w:sz w:val="28"/>
          <w:szCs w:val="28"/>
        </w:rPr>
        <w:t xml:space="preserve"> Определить численный </w:t>
      </w:r>
      <w:r>
        <w:rPr>
          <w:sz w:val="28"/>
          <w:szCs w:val="28"/>
        </w:rPr>
        <w:t>состав в количестве 8</w:t>
      </w:r>
      <w:r w:rsidRPr="00A2700F">
        <w:rPr>
          <w:sz w:val="28"/>
          <w:szCs w:val="28"/>
        </w:rPr>
        <w:t xml:space="preserve"> человек и персональный состав административной комиссии Алехинского муниципального образования (без штатных единиц)</w:t>
      </w:r>
      <w:r>
        <w:rPr>
          <w:sz w:val="28"/>
          <w:szCs w:val="28"/>
        </w:rPr>
        <w:t xml:space="preserve">  </w:t>
      </w:r>
      <w:r w:rsidRPr="00A2700F">
        <w:rPr>
          <w:sz w:val="28"/>
          <w:szCs w:val="28"/>
        </w:rPr>
        <w:t xml:space="preserve">согласно Приложения 1. </w:t>
      </w:r>
    </w:p>
    <w:p w:rsidR="00E82093" w:rsidRPr="00A2700F" w:rsidRDefault="00E82093" w:rsidP="000117B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2700F">
        <w:rPr>
          <w:sz w:val="28"/>
          <w:szCs w:val="28"/>
        </w:rPr>
        <w:t xml:space="preserve"> 2. Определить численный состав в количестве </w:t>
      </w:r>
      <w:r>
        <w:rPr>
          <w:sz w:val="28"/>
          <w:szCs w:val="28"/>
        </w:rPr>
        <w:t>7</w:t>
      </w:r>
      <w:r w:rsidRPr="00A2700F">
        <w:rPr>
          <w:sz w:val="28"/>
          <w:szCs w:val="28"/>
        </w:rPr>
        <w:t xml:space="preserve"> человек и персональный состав административной комиссии Бельского муниципального образования (без штатных единиц) согласно Приложения 2.</w:t>
      </w:r>
    </w:p>
    <w:p w:rsidR="00E82093" w:rsidRPr="00A2700F" w:rsidRDefault="00E82093" w:rsidP="000117B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sub_3"/>
      <w:r w:rsidRPr="00A2700F">
        <w:rPr>
          <w:sz w:val="28"/>
          <w:szCs w:val="28"/>
        </w:rPr>
        <w:t xml:space="preserve"> 3. Определить численный состав в количестве </w:t>
      </w:r>
      <w:r>
        <w:rPr>
          <w:sz w:val="28"/>
          <w:szCs w:val="28"/>
        </w:rPr>
        <w:t>7</w:t>
      </w:r>
      <w:r w:rsidRPr="00A2700F">
        <w:rPr>
          <w:sz w:val="28"/>
          <w:szCs w:val="28"/>
        </w:rPr>
        <w:t xml:space="preserve"> человек и персональный состав административной комиссии Булайского муниципального образования (без штатных единиц) согласно Приложения 3.</w:t>
      </w:r>
    </w:p>
    <w:bookmarkEnd w:id="2"/>
    <w:p w:rsidR="00E82093" w:rsidRPr="00A2700F" w:rsidRDefault="00E82093" w:rsidP="000117B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2700F">
        <w:rPr>
          <w:sz w:val="28"/>
          <w:szCs w:val="28"/>
        </w:rPr>
        <w:t xml:space="preserve"> 4. Определить численный состав в количестве 7 человек и персональный состав административной комиссии Голуметского муниципального образования (без штатных единиц) согласно Приложения 4.</w:t>
      </w:r>
    </w:p>
    <w:p w:rsidR="00E82093" w:rsidRPr="00A2700F" w:rsidRDefault="00E82093" w:rsidP="000117B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2700F">
        <w:rPr>
          <w:sz w:val="28"/>
          <w:szCs w:val="28"/>
        </w:rPr>
        <w:t xml:space="preserve"> 5. Определить численный состав в количестве </w:t>
      </w:r>
      <w:r>
        <w:rPr>
          <w:sz w:val="28"/>
          <w:szCs w:val="28"/>
        </w:rPr>
        <w:t>6</w:t>
      </w:r>
      <w:r w:rsidRPr="00A2700F">
        <w:rPr>
          <w:sz w:val="28"/>
          <w:szCs w:val="28"/>
        </w:rPr>
        <w:t xml:space="preserve"> человек и персональный состав административной комиссии Зерновского муниципального образования (без штатных единиц) согласно Приложения 5.</w:t>
      </w:r>
    </w:p>
    <w:p w:rsidR="00E82093" w:rsidRPr="00A2700F" w:rsidRDefault="00E82093" w:rsidP="000117B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" w:name="sub_6"/>
      <w:r w:rsidRPr="00A2700F">
        <w:rPr>
          <w:sz w:val="28"/>
          <w:szCs w:val="28"/>
        </w:rPr>
        <w:t xml:space="preserve"> 6. Определить численный состав в количестве </w:t>
      </w:r>
      <w:r>
        <w:rPr>
          <w:sz w:val="28"/>
          <w:szCs w:val="28"/>
        </w:rPr>
        <w:t>6</w:t>
      </w:r>
      <w:r w:rsidRPr="00A2700F">
        <w:rPr>
          <w:sz w:val="28"/>
          <w:szCs w:val="28"/>
        </w:rPr>
        <w:t xml:space="preserve"> человек и персональный состав административной комиссии Каменно-Ангарского муниципального образования (без штатных единиц) согласно Приложения 6.</w:t>
      </w:r>
    </w:p>
    <w:p w:rsidR="00E82093" w:rsidRPr="00A2700F" w:rsidRDefault="00E82093" w:rsidP="000117B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" w:name="sub_7"/>
      <w:bookmarkEnd w:id="3"/>
      <w:r w:rsidRPr="00A2700F">
        <w:rPr>
          <w:sz w:val="28"/>
          <w:szCs w:val="28"/>
        </w:rPr>
        <w:t xml:space="preserve"> 7. Определить </w:t>
      </w:r>
      <w:r>
        <w:rPr>
          <w:sz w:val="28"/>
          <w:szCs w:val="28"/>
        </w:rPr>
        <w:t>численный состав в количестве 5</w:t>
      </w:r>
      <w:r w:rsidRPr="00A2700F">
        <w:rPr>
          <w:sz w:val="28"/>
          <w:szCs w:val="28"/>
        </w:rPr>
        <w:t xml:space="preserve"> человек и персональный состав административной комиссии Лоховского муниципального образования (без штатных единиц) согласно Приложения 7.</w:t>
      </w:r>
    </w:p>
    <w:p w:rsidR="00E82093" w:rsidRPr="00A2700F" w:rsidRDefault="00E82093" w:rsidP="000117B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" w:name="sub_8"/>
      <w:bookmarkEnd w:id="4"/>
      <w:r w:rsidRPr="00A2700F">
        <w:rPr>
          <w:sz w:val="28"/>
          <w:szCs w:val="28"/>
        </w:rPr>
        <w:t xml:space="preserve"> 8. Определить численный состав в количестве </w:t>
      </w:r>
      <w:r>
        <w:rPr>
          <w:sz w:val="28"/>
          <w:szCs w:val="28"/>
        </w:rPr>
        <w:t xml:space="preserve">6 </w:t>
      </w:r>
      <w:r w:rsidRPr="00A2700F">
        <w:rPr>
          <w:sz w:val="28"/>
          <w:szCs w:val="28"/>
        </w:rPr>
        <w:t>человек и персональный состав административной комиссии Нижнеиретского муниципального образования (без штатных единиц) согласно Приложения 8.</w:t>
      </w:r>
    </w:p>
    <w:p w:rsidR="00E82093" w:rsidRPr="00A2700F" w:rsidRDefault="00E82093" w:rsidP="000117B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" w:name="sub_9"/>
      <w:bookmarkEnd w:id="5"/>
      <w:r w:rsidRPr="00A2700F">
        <w:rPr>
          <w:sz w:val="28"/>
          <w:szCs w:val="28"/>
        </w:rPr>
        <w:t xml:space="preserve"> 9. Определить </w:t>
      </w:r>
      <w:r>
        <w:rPr>
          <w:sz w:val="28"/>
          <w:szCs w:val="28"/>
        </w:rPr>
        <w:t>численный состав в количестве 6</w:t>
      </w:r>
      <w:r w:rsidRPr="00A2700F">
        <w:rPr>
          <w:sz w:val="28"/>
          <w:szCs w:val="28"/>
        </w:rPr>
        <w:t xml:space="preserve"> человек и персональный состав административной комиссии Новогромовского муниципального образования (без штатных единиц) согласно Приложения 9.</w:t>
      </w:r>
    </w:p>
    <w:p w:rsidR="00E82093" w:rsidRPr="00A2700F" w:rsidRDefault="00E82093" w:rsidP="000117B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" w:name="sub_10"/>
      <w:bookmarkEnd w:id="6"/>
      <w:r w:rsidRPr="00A2700F">
        <w:rPr>
          <w:sz w:val="28"/>
          <w:szCs w:val="28"/>
        </w:rPr>
        <w:t xml:space="preserve"> 10. Определить численный состав в количестве 5 человек и персональный состав административной комиссии Новостроевского муниципального образования (без штатных единиц) согласно Приложения 10.</w:t>
      </w:r>
    </w:p>
    <w:p w:rsidR="00E82093" w:rsidRPr="00A2700F" w:rsidRDefault="00E82093" w:rsidP="000117B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" w:name="sub_11"/>
      <w:bookmarkEnd w:id="7"/>
      <w:r w:rsidRPr="00A2700F">
        <w:rPr>
          <w:sz w:val="28"/>
          <w:szCs w:val="28"/>
        </w:rPr>
        <w:t xml:space="preserve"> 11. Определить численный состав в количестве </w:t>
      </w:r>
      <w:r>
        <w:rPr>
          <w:sz w:val="28"/>
          <w:szCs w:val="28"/>
        </w:rPr>
        <w:t>6</w:t>
      </w:r>
      <w:r w:rsidRPr="00A2700F">
        <w:rPr>
          <w:sz w:val="28"/>
          <w:szCs w:val="28"/>
        </w:rPr>
        <w:t xml:space="preserve"> человек и персональный состав административной комиссии Онотского муниципального образования (без штатных единиц) согласно Приложения 11.</w:t>
      </w:r>
    </w:p>
    <w:p w:rsidR="00E82093" w:rsidRPr="00A2700F" w:rsidRDefault="00E82093" w:rsidP="000117B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" w:name="sub_12"/>
      <w:bookmarkEnd w:id="8"/>
      <w:r w:rsidRPr="00A2700F">
        <w:rPr>
          <w:sz w:val="28"/>
          <w:szCs w:val="28"/>
        </w:rPr>
        <w:t xml:space="preserve"> 12. Определить численный состав в количестве 7 человек и персональный состав административной комиссии Парфеновского муниципального образования (без штатных единиц) согласно Приложения 12.</w:t>
      </w:r>
    </w:p>
    <w:p w:rsidR="00E82093" w:rsidRPr="00A2700F" w:rsidRDefault="00E82093" w:rsidP="000117B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0" w:name="sub_13"/>
      <w:bookmarkEnd w:id="9"/>
      <w:r w:rsidRPr="00A2700F">
        <w:rPr>
          <w:sz w:val="28"/>
          <w:szCs w:val="28"/>
        </w:rPr>
        <w:t xml:space="preserve"> 13. Определить численный состав в количестве 5 человек и персональный состав административной комиссии Саянского муниципального образования (без штатных единиц) согласно Приложения 13.</w:t>
      </w:r>
    </w:p>
    <w:p w:rsidR="00E82093" w:rsidRPr="00A2700F" w:rsidRDefault="00E82093" w:rsidP="000117B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1" w:name="sub_14"/>
      <w:bookmarkEnd w:id="10"/>
      <w:r w:rsidRPr="00A2700F">
        <w:rPr>
          <w:sz w:val="28"/>
          <w:szCs w:val="28"/>
        </w:rPr>
        <w:t xml:space="preserve"> 14. Определить численный состав в количестве </w:t>
      </w:r>
      <w:r>
        <w:rPr>
          <w:sz w:val="28"/>
          <w:szCs w:val="28"/>
        </w:rPr>
        <w:t>6</w:t>
      </w:r>
      <w:r w:rsidRPr="00A2700F">
        <w:rPr>
          <w:sz w:val="28"/>
          <w:szCs w:val="28"/>
        </w:rPr>
        <w:t xml:space="preserve"> человек и персональный состав административной комиссии Тальниковского муниципального образования (без штатных единиц) согласно Приложения 14.</w:t>
      </w:r>
    </w:p>
    <w:p w:rsidR="00E82093" w:rsidRPr="00A2700F" w:rsidRDefault="00E82093" w:rsidP="000117B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2" w:name="sub_15"/>
      <w:bookmarkEnd w:id="11"/>
      <w:r w:rsidRPr="00A2700F">
        <w:rPr>
          <w:sz w:val="28"/>
          <w:szCs w:val="28"/>
        </w:rPr>
        <w:t xml:space="preserve"> 15. Определить численный состав в количестве </w:t>
      </w:r>
      <w:r>
        <w:rPr>
          <w:sz w:val="28"/>
          <w:szCs w:val="28"/>
        </w:rPr>
        <w:t>5</w:t>
      </w:r>
      <w:r w:rsidRPr="00A2700F">
        <w:rPr>
          <w:sz w:val="28"/>
          <w:szCs w:val="28"/>
        </w:rPr>
        <w:t xml:space="preserve"> человек и персональный состав административной комиссии Тунгусского муниципального образования (без штатных единиц) согласно Приложения 15.</w:t>
      </w:r>
    </w:p>
    <w:p w:rsidR="00E82093" w:rsidRPr="00A2700F" w:rsidRDefault="00E82093" w:rsidP="000117B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3" w:name="sub_16"/>
      <w:bookmarkEnd w:id="12"/>
      <w:r w:rsidRPr="00A2700F">
        <w:rPr>
          <w:sz w:val="28"/>
          <w:szCs w:val="28"/>
        </w:rPr>
        <w:t xml:space="preserve"> 16. Определить численный состав в количестве 6 человек и персональный состав административной комиссии Узколугского муниципального образования (без штатных единиц) согласно Приложения 16.</w:t>
      </w:r>
    </w:p>
    <w:p w:rsidR="00E82093" w:rsidRPr="00A2700F" w:rsidRDefault="00E82093" w:rsidP="000117B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4" w:name="sub_17"/>
      <w:bookmarkEnd w:id="13"/>
      <w:r w:rsidRPr="00A2700F">
        <w:rPr>
          <w:sz w:val="28"/>
          <w:szCs w:val="28"/>
        </w:rPr>
        <w:t xml:space="preserve"> 17. Определить </w:t>
      </w:r>
      <w:r>
        <w:rPr>
          <w:sz w:val="28"/>
          <w:szCs w:val="28"/>
        </w:rPr>
        <w:t>численный состав в количестве 7</w:t>
      </w:r>
      <w:r w:rsidRPr="00A2700F">
        <w:rPr>
          <w:sz w:val="28"/>
          <w:szCs w:val="28"/>
        </w:rPr>
        <w:t xml:space="preserve"> человек и персональный состав административной комиссии Черемховского муниципального </w:t>
      </w:r>
      <w:r>
        <w:rPr>
          <w:sz w:val="28"/>
          <w:szCs w:val="28"/>
        </w:rPr>
        <w:t xml:space="preserve">образования </w:t>
      </w:r>
      <w:r w:rsidRPr="00A2700F">
        <w:rPr>
          <w:sz w:val="28"/>
          <w:szCs w:val="28"/>
        </w:rPr>
        <w:t>(1 штатная единица - ответственный секретарь)  согласно Приложения 17.</w:t>
      </w:r>
    </w:p>
    <w:p w:rsidR="00E82093" w:rsidRPr="00A2700F" w:rsidRDefault="00E82093" w:rsidP="000117B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5" w:name="sub_18"/>
      <w:bookmarkEnd w:id="14"/>
      <w:r w:rsidRPr="00A2700F">
        <w:rPr>
          <w:sz w:val="28"/>
          <w:szCs w:val="28"/>
        </w:rPr>
        <w:t xml:space="preserve"> 18. </w:t>
      </w:r>
      <w:bookmarkStart w:id="16" w:name="sub_20"/>
      <w:bookmarkEnd w:id="15"/>
      <w:r w:rsidRPr="00A2700F">
        <w:rPr>
          <w:sz w:val="28"/>
          <w:szCs w:val="28"/>
        </w:rPr>
        <w:t xml:space="preserve">Определить численный состав в количестве </w:t>
      </w:r>
      <w:r>
        <w:rPr>
          <w:sz w:val="28"/>
          <w:szCs w:val="28"/>
        </w:rPr>
        <w:t>8</w:t>
      </w:r>
      <w:r w:rsidRPr="00A2700F">
        <w:rPr>
          <w:sz w:val="28"/>
          <w:szCs w:val="28"/>
        </w:rPr>
        <w:t xml:space="preserve"> человек и персональный состав административной комиссии Михайловского муниципального образования (без штатных единиц) согласно Приложения 18.</w:t>
      </w:r>
    </w:p>
    <w:bookmarkEnd w:id="0"/>
    <w:bookmarkEnd w:id="16"/>
    <w:p w:rsidR="00E82093" w:rsidRPr="000C0282" w:rsidRDefault="00E82093" w:rsidP="00E2659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r w:rsidRPr="000C0282">
        <w:rPr>
          <w:sz w:val="28"/>
          <w:szCs w:val="28"/>
        </w:rPr>
        <w:t>Отделу организационной работы администрации Черемховского районного муниципального образования (Ю.А. Коломеец):</w:t>
      </w:r>
    </w:p>
    <w:p w:rsidR="00E82093" w:rsidRDefault="00E82093" w:rsidP="00E2659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19.1.</w:t>
      </w:r>
      <w:r w:rsidRPr="000C0282">
        <w:rPr>
          <w:sz w:val="28"/>
          <w:szCs w:val="28"/>
        </w:rPr>
        <w:t xml:space="preserve"> опубликовать настоящее постановление</w:t>
      </w:r>
      <w:r>
        <w:rPr>
          <w:sz w:val="28"/>
          <w:szCs w:val="28"/>
        </w:rPr>
        <w:t xml:space="preserve"> в газете «Мое село, край Черемховский»</w:t>
      </w:r>
      <w:r w:rsidRPr="000C0282">
        <w:rPr>
          <w:sz w:val="28"/>
          <w:szCs w:val="28"/>
        </w:rPr>
        <w:t>;</w:t>
      </w:r>
    </w:p>
    <w:p w:rsidR="00E82093" w:rsidRPr="000C0282" w:rsidRDefault="00E82093" w:rsidP="00E2659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19.2. разместить в </w:t>
      </w:r>
      <w:r w:rsidRPr="006E6F80">
        <w:rPr>
          <w:color w:val="373737"/>
          <w:sz w:val="28"/>
          <w:szCs w:val="28"/>
        </w:rPr>
        <w:t>информаци</w:t>
      </w:r>
      <w:r>
        <w:rPr>
          <w:color w:val="373737"/>
          <w:sz w:val="28"/>
          <w:szCs w:val="28"/>
        </w:rPr>
        <w:t>онно-телекоммуникационной сети «</w:t>
      </w:r>
      <w:r w:rsidRPr="006E6F80">
        <w:rPr>
          <w:color w:val="373737"/>
          <w:sz w:val="28"/>
          <w:szCs w:val="28"/>
        </w:rPr>
        <w:t>Интернет</w:t>
      </w:r>
      <w:r>
        <w:rPr>
          <w:color w:val="373737"/>
          <w:sz w:val="28"/>
          <w:szCs w:val="28"/>
        </w:rPr>
        <w:t>»</w:t>
      </w:r>
      <w:r w:rsidRPr="006E6F80">
        <w:rPr>
          <w:sz w:val="28"/>
          <w:szCs w:val="28"/>
        </w:rPr>
        <w:t xml:space="preserve"> </w:t>
      </w:r>
      <w:r>
        <w:rPr>
          <w:sz w:val="28"/>
          <w:szCs w:val="28"/>
        </w:rPr>
        <w:t>на официальном сайте  Черемховского районного муниципального образования;</w:t>
      </w:r>
    </w:p>
    <w:p w:rsidR="00E82093" w:rsidRDefault="00E82093" w:rsidP="00E2659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19.3. </w:t>
      </w:r>
      <w:r w:rsidRPr="000C0282">
        <w:rPr>
          <w:sz w:val="28"/>
          <w:szCs w:val="28"/>
        </w:rPr>
        <w:t>внести информационн</w:t>
      </w:r>
      <w:r>
        <w:rPr>
          <w:sz w:val="28"/>
          <w:szCs w:val="28"/>
        </w:rPr>
        <w:t>ую</w:t>
      </w:r>
      <w:r w:rsidRPr="000C0282">
        <w:rPr>
          <w:sz w:val="28"/>
          <w:szCs w:val="28"/>
        </w:rPr>
        <w:t xml:space="preserve"> справк</w:t>
      </w:r>
      <w:r>
        <w:rPr>
          <w:sz w:val="28"/>
          <w:szCs w:val="28"/>
        </w:rPr>
        <w:t>у</w:t>
      </w:r>
      <w:r w:rsidRPr="000C0282">
        <w:rPr>
          <w:sz w:val="28"/>
          <w:szCs w:val="28"/>
        </w:rPr>
        <w:t xml:space="preserve"> в оригинал </w:t>
      </w:r>
      <w:r>
        <w:rPr>
          <w:sz w:val="28"/>
          <w:szCs w:val="28"/>
        </w:rPr>
        <w:t>п</w:t>
      </w:r>
      <w:r w:rsidRPr="000C0282">
        <w:rPr>
          <w:sz w:val="28"/>
          <w:szCs w:val="28"/>
        </w:rPr>
        <w:t>остановлени</w:t>
      </w:r>
      <w:r>
        <w:rPr>
          <w:sz w:val="28"/>
          <w:szCs w:val="28"/>
        </w:rPr>
        <w:t>я</w:t>
      </w:r>
      <w:r w:rsidRPr="000C02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0C0282">
        <w:rPr>
          <w:sz w:val="28"/>
          <w:szCs w:val="28"/>
        </w:rPr>
        <w:t>Черемховского районного муниципального образования</w:t>
      </w:r>
      <w:r>
        <w:rPr>
          <w:sz w:val="28"/>
          <w:szCs w:val="28"/>
        </w:rPr>
        <w:t xml:space="preserve"> </w:t>
      </w:r>
      <w:r w:rsidRPr="000C0282">
        <w:rPr>
          <w:sz w:val="28"/>
          <w:szCs w:val="28"/>
        </w:rPr>
        <w:t xml:space="preserve"> </w:t>
      </w:r>
      <w:r w:rsidRPr="00B34B71">
        <w:rPr>
          <w:sz w:val="28"/>
          <w:szCs w:val="28"/>
        </w:rPr>
        <w:t xml:space="preserve">от </w:t>
      </w:r>
      <w:r w:rsidRPr="00E2659A">
        <w:rPr>
          <w:sz w:val="28"/>
          <w:szCs w:val="28"/>
          <w:lang w:eastAsia="en-US"/>
        </w:rPr>
        <w:t>14.12.2012 № 931 «Об определении персонального состава административных комиссий»</w:t>
      </w:r>
      <w:r>
        <w:rPr>
          <w:sz w:val="28"/>
          <w:szCs w:val="28"/>
          <w:lang w:eastAsia="en-US"/>
        </w:rPr>
        <w:t xml:space="preserve"> </w:t>
      </w:r>
      <w:r w:rsidRPr="000C0282">
        <w:rPr>
          <w:sz w:val="28"/>
          <w:szCs w:val="28"/>
        </w:rPr>
        <w:t xml:space="preserve">о признании </w:t>
      </w:r>
      <w:r>
        <w:rPr>
          <w:sz w:val="28"/>
          <w:szCs w:val="28"/>
        </w:rPr>
        <w:t>его</w:t>
      </w:r>
      <w:r w:rsidRPr="000C0282">
        <w:rPr>
          <w:sz w:val="28"/>
          <w:szCs w:val="28"/>
        </w:rPr>
        <w:t xml:space="preserve"> утратившим силу</w:t>
      </w:r>
      <w:r>
        <w:rPr>
          <w:sz w:val="28"/>
          <w:szCs w:val="28"/>
        </w:rPr>
        <w:t>.</w:t>
      </w:r>
    </w:p>
    <w:p w:rsidR="00E82093" w:rsidRPr="00E2659A" w:rsidRDefault="00E82093" w:rsidP="00E2659A">
      <w:pPr>
        <w:spacing w:line="276" w:lineRule="auto"/>
        <w:ind w:firstLine="851"/>
        <w:jc w:val="both"/>
        <w:rPr>
          <w:b/>
          <w:lang w:eastAsia="en-US"/>
        </w:rPr>
      </w:pPr>
      <w:r>
        <w:rPr>
          <w:sz w:val="28"/>
          <w:szCs w:val="28"/>
        </w:rPr>
        <w:t xml:space="preserve"> 20.  Настоящее постановление вступает в силу со дня его официального опубликования.</w:t>
      </w:r>
    </w:p>
    <w:p w:rsidR="00E82093" w:rsidRPr="00947791" w:rsidRDefault="00E82093" w:rsidP="00192ED7">
      <w:pPr>
        <w:tabs>
          <w:tab w:val="left" w:pos="993"/>
          <w:tab w:val="left" w:pos="1560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21.  </w:t>
      </w:r>
      <w:r w:rsidRPr="00947791">
        <w:rPr>
          <w:sz w:val="28"/>
          <w:szCs w:val="28"/>
        </w:rPr>
        <w:t xml:space="preserve">Контроль за исполнением настоящего постановления возложить на руководителя аппарата </w:t>
      </w:r>
      <w:r>
        <w:rPr>
          <w:sz w:val="28"/>
          <w:szCs w:val="28"/>
        </w:rPr>
        <w:t xml:space="preserve">администрации </w:t>
      </w:r>
      <w:r w:rsidRPr="00947791">
        <w:rPr>
          <w:sz w:val="28"/>
          <w:szCs w:val="28"/>
        </w:rPr>
        <w:t>Т.С. Веретнову.</w:t>
      </w:r>
    </w:p>
    <w:bookmarkEnd w:id="1"/>
    <w:p w:rsidR="00E82093" w:rsidRPr="00947791" w:rsidRDefault="00E82093" w:rsidP="00BA65AA">
      <w:pPr>
        <w:spacing w:line="276" w:lineRule="auto"/>
        <w:jc w:val="both"/>
        <w:rPr>
          <w:sz w:val="28"/>
          <w:szCs w:val="28"/>
        </w:rPr>
      </w:pPr>
    </w:p>
    <w:p w:rsidR="00E82093" w:rsidRDefault="00E82093" w:rsidP="00BA65AA">
      <w:pPr>
        <w:spacing w:line="276" w:lineRule="auto"/>
        <w:jc w:val="both"/>
        <w:rPr>
          <w:sz w:val="28"/>
          <w:szCs w:val="28"/>
        </w:rPr>
      </w:pPr>
    </w:p>
    <w:p w:rsidR="00E82093" w:rsidRDefault="00E82093" w:rsidP="00BA65AA">
      <w:pPr>
        <w:spacing w:line="276" w:lineRule="auto"/>
        <w:jc w:val="both"/>
        <w:rPr>
          <w:sz w:val="28"/>
          <w:szCs w:val="28"/>
        </w:rPr>
      </w:pPr>
    </w:p>
    <w:p w:rsidR="00E82093" w:rsidRPr="00947791" w:rsidRDefault="00E82093" w:rsidP="00E337A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Мэр района</w:t>
      </w:r>
      <w:r w:rsidRPr="00947791">
        <w:rPr>
          <w:sz w:val="28"/>
          <w:szCs w:val="28"/>
        </w:rPr>
        <w:tab/>
      </w:r>
      <w:r w:rsidRPr="00947791">
        <w:rPr>
          <w:sz w:val="28"/>
          <w:szCs w:val="28"/>
        </w:rPr>
        <w:tab/>
      </w:r>
      <w:r w:rsidRPr="00947791">
        <w:rPr>
          <w:sz w:val="28"/>
          <w:szCs w:val="28"/>
        </w:rPr>
        <w:tab/>
      </w:r>
      <w:r w:rsidRPr="00947791">
        <w:rPr>
          <w:sz w:val="28"/>
          <w:szCs w:val="28"/>
        </w:rPr>
        <w:tab/>
      </w:r>
      <w:r w:rsidRPr="00947791">
        <w:rPr>
          <w:sz w:val="28"/>
          <w:szCs w:val="28"/>
        </w:rPr>
        <w:tab/>
      </w:r>
      <w:r w:rsidRPr="00947791">
        <w:rPr>
          <w:sz w:val="28"/>
          <w:szCs w:val="28"/>
        </w:rPr>
        <w:tab/>
      </w:r>
      <w:r w:rsidRPr="00947791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В.Л. Побойкин</w:t>
      </w:r>
    </w:p>
    <w:p w:rsidR="00E82093" w:rsidRPr="00947791" w:rsidRDefault="00E82093" w:rsidP="00947791">
      <w:pPr>
        <w:jc w:val="both"/>
        <w:rPr>
          <w:sz w:val="28"/>
          <w:szCs w:val="28"/>
        </w:rPr>
      </w:pPr>
    </w:p>
    <w:p w:rsidR="00E82093" w:rsidRDefault="00E82093" w:rsidP="00B63DC1">
      <w:pPr>
        <w:jc w:val="both"/>
        <w:rPr>
          <w:sz w:val="28"/>
          <w:szCs w:val="28"/>
        </w:rPr>
      </w:pPr>
    </w:p>
    <w:p w:rsidR="00E82093" w:rsidRDefault="00E82093" w:rsidP="00B63DC1">
      <w:pPr>
        <w:jc w:val="both"/>
        <w:rPr>
          <w:sz w:val="28"/>
          <w:szCs w:val="28"/>
        </w:rPr>
      </w:pPr>
    </w:p>
    <w:p w:rsidR="00E82093" w:rsidRDefault="00E82093" w:rsidP="00B63DC1">
      <w:pPr>
        <w:jc w:val="both"/>
        <w:rPr>
          <w:sz w:val="28"/>
          <w:szCs w:val="28"/>
        </w:rPr>
      </w:pPr>
    </w:p>
    <w:p w:rsidR="00E82093" w:rsidRDefault="00E82093" w:rsidP="00B63DC1">
      <w:pPr>
        <w:jc w:val="both"/>
        <w:rPr>
          <w:sz w:val="28"/>
          <w:szCs w:val="28"/>
        </w:rPr>
      </w:pPr>
    </w:p>
    <w:p w:rsidR="00E82093" w:rsidRDefault="00E82093" w:rsidP="00B63DC1">
      <w:pPr>
        <w:jc w:val="both"/>
        <w:rPr>
          <w:sz w:val="28"/>
          <w:szCs w:val="28"/>
        </w:rPr>
      </w:pPr>
    </w:p>
    <w:p w:rsidR="00E82093" w:rsidRDefault="00E82093" w:rsidP="00B63DC1">
      <w:pPr>
        <w:jc w:val="both"/>
        <w:rPr>
          <w:sz w:val="28"/>
          <w:szCs w:val="28"/>
        </w:rPr>
      </w:pPr>
    </w:p>
    <w:p w:rsidR="00E82093" w:rsidRDefault="00E82093" w:rsidP="00B63DC1">
      <w:pPr>
        <w:jc w:val="both"/>
        <w:rPr>
          <w:sz w:val="28"/>
          <w:szCs w:val="28"/>
        </w:rPr>
      </w:pPr>
    </w:p>
    <w:p w:rsidR="00E82093" w:rsidRDefault="00E82093" w:rsidP="00B63DC1">
      <w:pPr>
        <w:jc w:val="both"/>
        <w:rPr>
          <w:sz w:val="28"/>
          <w:szCs w:val="28"/>
        </w:rPr>
      </w:pPr>
    </w:p>
    <w:p w:rsidR="00E82093" w:rsidRDefault="00E82093" w:rsidP="00B63DC1">
      <w:pPr>
        <w:jc w:val="both"/>
        <w:rPr>
          <w:sz w:val="28"/>
          <w:szCs w:val="28"/>
        </w:rPr>
      </w:pPr>
    </w:p>
    <w:p w:rsidR="00E82093" w:rsidRDefault="00E82093" w:rsidP="00B63DC1">
      <w:pPr>
        <w:jc w:val="both"/>
        <w:rPr>
          <w:sz w:val="28"/>
          <w:szCs w:val="28"/>
        </w:rPr>
      </w:pPr>
    </w:p>
    <w:p w:rsidR="00E82093" w:rsidRDefault="00E82093" w:rsidP="00B63DC1">
      <w:pPr>
        <w:jc w:val="both"/>
        <w:rPr>
          <w:sz w:val="28"/>
          <w:szCs w:val="28"/>
        </w:rPr>
      </w:pPr>
    </w:p>
    <w:p w:rsidR="00E82093" w:rsidRDefault="00E82093" w:rsidP="00B63DC1">
      <w:pPr>
        <w:jc w:val="both"/>
        <w:rPr>
          <w:sz w:val="28"/>
          <w:szCs w:val="28"/>
        </w:rPr>
      </w:pPr>
    </w:p>
    <w:p w:rsidR="00E82093" w:rsidRDefault="00E82093" w:rsidP="00B63DC1">
      <w:pPr>
        <w:jc w:val="both"/>
        <w:rPr>
          <w:sz w:val="28"/>
          <w:szCs w:val="28"/>
        </w:rPr>
      </w:pPr>
    </w:p>
    <w:p w:rsidR="00E82093" w:rsidRDefault="00E82093" w:rsidP="00B63DC1">
      <w:pPr>
        <w:jc w:val="both"/>
        <w:rPr>
          <w:sz w:val="28"/>
          <w:szCs w:val="28"/>
        </w:rPr>
      </w:pPr>
    </w:p>
    <w:p w:rsidR="00E82093" w:rsidRDefault="00E82093" w:rsidP="00B63DC1">
      <w:pPr>
        <w:jc w:val="both"/>
        <w:rPr>
          <w:sz w:val="28"/>
          <w:szCs w:val="28"/>
        </w:rPr>
      </w:pPr>
    </w:p>
    <w:p w:rsidR="00E82093" w:rsidRDefault="00E82093" w:rsidP="00B63DC1">
      <w:pPr>
        <w:jc w:val="both"/>
        <w:rPr>
          <w:sz w:val="28"/>
          <w:szCs w:val="28"/>
        </w:rPr>
      </w:pPr>
    </w:p>
    <w:p w:rsidR="00E82093" w:rsidRDefault="00E82093" w:rsidP="00B63DC1">
      <w:pPr>
        <w:jc w:val="both"/>
        <w:rPr>
          <w:sz w:val="28"/>
          <w:szCs w:val="28"/>
        </w:rPr>
      </w:pPr>
    </w:p>
    <w:p w:rsidR="00E82093" w:rsidRDefault="00E82093" w:rsidP="00B63DC1">
      <w:pPr>
        <w:jc w:val="both"/>
        <w:rPr>
          <w:sz w:val="28"/>
          <w:szCs w:val="28"/>
        </w:rPr>
      </w:pPr>
    </w:p>
    <w:p w:rsidR="00E82093" w:rsidRDefault="00E82093" w:rsidP="00B63DC1">
      <w:pPr>
        <w:jc w:val="both"/>
        <w:rPr>
          <w:sz w:val="28"/>
          <w:szCs w:val="28"/>
        </w:rPr>
      </w:pPr>
    </w:p>
    <w:p w:rsidR="00E82093" w:rsidRDefault="00E82093" w:rsidP="00B63DC1">
      <w:pPr>
        <w:jc w:val="both"/>
        <w:rPr>
          <w:sz w:val="28"/>
          <w:szCs w:val="28"/>
        </w:rPr>
      </w:pPr>
    </w:p>
    <w:p w:rsidR="00E82093" w:rsidRDefault="00E82093" w:rsidP="00B63DC1">
      <w:pPr>
        <w:jc w:val="both"/>
        <w:rPr>
          <w:sz w:val="28"/>
          <w:szCs w:val="28"/>
        </w:rPr>
      </w:pPr>
    </w:p>
    <w:p w:rsidR="00E82093" w:rsidRDefault="00E82093" w:rsidP="00B63DC1">
      <w:pPr>
        <w:jc w:val="both"/>
        <w:rPr>
          <w:sz w:val="28"/>
          <w:szCs w:val="28"/>
        </w:rPr>
      </w:pPr>
    </w:p>
    <w:p w:rsidR="00E82093" w:rsidRDefault="00E82093" w:rsidP="00B63DC1">
      <w:pPr>
        <w:jc w:val="both"/>
        <w:rPr>
          <w:sz w:val="28"/>
          <w:szCs w:val="28"/>
        </w:rPr>
      </w:pPr>
    </w:p>
    <w:tbl>
      <w:tblPr>
        <w:tblW w:w="9570" w:type="dxa"/>
        <w:tblLayout w:type="fixed"/>
        <w:tblLook w:val="0000"/>
      </w:tblPr>
      <w:tblGrid>
        <w:gridCol w:w="4785"/>
        <w:gridCol w:w="4785"/>
      </w:tblGrid>
      <w:tr w:rsidR="00E82093" w:rsidRPr="00BA65AA" w:rsidTr="006C3D78">
        <w:tc>
          <w:tcPr>
            <w:tcW w:w="4785" w:type="dxa"/>
          </w:tcPr>
          <w:p w:rsidR="00E82093" w:rsidRDefault="00E82093" w:rsidP="006C3D78">
            <w:pPr>
              <w:rPr>
                <w:sz w:val="20"/>
                <w:szCs w:val="20"/>
              </w:rPr>
            </w:pPr>
          </w:p>
          <w:p w:rsidR="00E82093" w:rsidRDefault="00E82093" w:rsidP="006C3D78">
            <w:pPr>
              <w:rPr>
                <w:sz w:val="20"/>
                <w:szCs w:val="20"/>
              </w:rPr>
            </w:pPr>
          </w:p>
          <w:p w:rsidR="00E82093" w:rsidRDefault="00E82093" w:rsidP="006C3D78">
            <w:pPr>
              <w:rPr>
                <w:sz w:val="20"/>
                <w:szCs w:val="20"/>
              </w:rPr>
            </w:pPr>
          </w:p>
          <w:p w:rsidR="00E82093" w:rsidRDefault="00E82093" w:rsidP="006C3D78">
            <w:pPr>
              <w:rPr>
                <w:sz w:val="20"/>
                <w:szCs w:val="20"/>
              </w:rPr>
            </w:pPr>
          </w:p>
          <w:p w:rsidR="00E82093" w:rsidRDefault="00E82093" w:rsidP="006C3D78">
            <w:pPr>
              <w:rPr>
                <w:sz w:val="20"/>
                <w:szCs w:val="20"/>
              </w:rPr>
            </w:pPr>
          </w:p>
          <w:p w:rsidR="00E82093" w:rsidRPr="00BA65AA" w:rsidRDefault="00E82093" w:rsidP="006C3D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А.С. Севостьянова</w:t>
            </w:r>
          </w:p>
          <w:p w:rsidR="00E82093" w:rsidRPr="00BA65AA" w:rsidRDefault="00E82093" w:rsidP="00E2659A">
            <w:pPr>
              <w:rPr>
                <w:sz w:val="20"/>
                <w:szCs w:val="20"/>
              </w:rPr>
            </w:pPr>
            <w:r w:rsidRPr="00BA65AA">
              <w:rPr>
                <w:sz w:val="20"/>
                <w:szCs w:val="20"/>
              </w:rPr>
              <w:sym w:font="Symbol" w:char="F0EB"/>
            </w:r>
            <w:r w:rsidRPr="00BA65AA">
              <w:rPr>
                <w:sz w:val="20"/>
                <w:szCs w:val="20"/>
              </w:rPr>
              <w:t>5-</w:t>
            </w:r>
            <w:r>
              <w:rPr>
                <w:sz w:val="20"/>
                <w:szCs w:val="20"/>
              </w:rPr>
              <w:t>63</w:t>
            </w:r>
            <w:r w:rsidRPr="00BA65A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67</w:t>
            </w:r>
          </w:p>
        </w:tc>
        <w:tc>
          <w:tcPr>
            <w:tcW w:w="4785" w:type="dxa"/>
          </w:tcPr>
          <w:p w:rsidR="00E82093" w:rsidRDefault="00E82093" w:rsidP="006C3D78">
            <w:pPr>
              <w:rPr>
                <w:sz w:val="20"/>
                <w:szCs w:val="20"/>
              </w:rPr>
            </w:pPr>
          </w:p>
          <w:p w:rsidR="00E82093" w:rsidRDefault="00E82093" w:rsidP="006C3D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</w:t>
            </w:r>
          </w:p>
          <w:p w:rsidR="00E82093" w:rsidRDefault="00E82093" w:rsidP="006C3D78">
            <w:pPr>
              <w:rPr>
                <w:sz w:val="20"/>
                <w:szCs w:val="20"/>
              </w:rPr>
            </w:pPr>
          </w:p>
          <w:p w:rsidR="00E82093" w:rsidRDefault="00E82093" w:rsidP="006C3D78">
            <w:pPr>
              <w:rPr>
                <w:sz w:val="20"/>
                <w:szCs w:val="20"/>
              </w:rPr>
            </w:pPr>
          </w:p>
          <w:p w:rsidR="00E82093" w:rsidRDefault="00E82093" w:rsidP="006C3D78">
            <w:pPr>
              <w:rPr>
                <w:sz w:val="20"/>
                <w:szCs w:val="20"/>
              </w:rPr>
            </w:pPr>
          </w:p>
          <w:p w:rsidR="00E82093" w:rsidRDefault="00E82093" w:rsidP="006C3D78">
            <w:pPr>
              <w:rPr>
                <w:sz w:val="20"/>
                <w:szCs w:val="20"/>
              </w:rPr>
            </w:pPr>
          </w:p>
          <w:p w:rsidR="00E82093" w:rsidRPr="00BA65AA" w:rsidRDefault="00E82093" w:rsidP="006C3D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</w:t>
            </w:r>
            <w:r w:rsidRPr="00BA65AA">
              <w:rPr>
                <w:sz w:val="20"/>
                <w:szCs w:val="20"/>
              </w:rPr>
              <w:sym w:font="Symbol" w:char="F0FB"/>
            </w:r>
          </w:p>
        </w:tc>
      </w:tr>
    </w:tbl>
    <w:p w:rsidR="00E82093" w:rsidRDefault="00E82093" w:rsidP="00B63DC1">
      <w:pPr>
        <w:jc w:val="both"/>
        <w:rPr>
          <w:sz w:val="28"/>
          <w:szCs w:val="28"/>
        </w:rPr>
      </w:pPr>
    </w:p>
    <w:p w:rsidR="00E82093" w:rsidRPr="00A2700F" w:rsidRDefault="00E82093" w:rsidP="00B63DC1">
      <w:pPr>
        <w:jc w:val="both"/>
        <w:rPr>
          <w:sz w:val="28"/>
          <w:szCs w:val="28"/>
        </w:rPr>
      </w:pPr>
    </w:p>
    <w:p w:rsidR="00E82093" w:rsidRDefault="00E82093" w:rsidP="007F1CD3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Приложение 1</w:t>
      </w:r>
    </w:p>
    <w:p w:rsidR="00E82093" w:rsidRDefault="00E82093" w:rsidP="007F1CD3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>
        <w:rPr>
          <w:b/>
          <w:bCs/>
          <w:sz w:val="28"/>
          <w:szCs w:val="28"/>
        </w:rPr>
        <w:t>к Постановлению администрации</w:t>
      </w:r>
    </w:p>
    <w:p w:rsidR="00E82093" w:rsidRDefault="00E82093" w:rsidP="007F1CD3">
      <w:pPr>
        <w:autoSpaceDE w:val="0"/>
        <w:autoSpaceDN w:val="0"/>
        <w:adjustRightInd w:val="0"/>
        <w:ind w:firstLine="72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Черемховского районного</w:t>
      </w:r>
    </w:p>
    <w:p w:rsidR="00E82093" w:rsidRDefault="00E82093" w:rsidP="007F1CD3">
      <w:pPr>
        <w:autoSpaceDE w:val="0"/>
        <w:autoSpaceDN w:val="0"/>
        <w:adjustRightInd w:val="0"/>
        <w:ind w:firstLine="72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муниципального образования</w:t>
      </w:r>
    </w:p>
    <w:p w:rsidR="00E82093" w:rsidRDefault="00E82093" w:rsidP="007F1CD3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17.10.2014 № 645</w:t>
      </w:r>
    </w:p>
    <w:p w:rsidR="00E82093" w:rsidRDefault="00E82093" w:rsidP="007F1CD3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E82093" w:rsidRDefault="00E82093" w:rsidP="007F1CD3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E82093" w:rsidRDefault="00E82093" w:rsidP="007F1CD3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E82093" w:rsidRDefault="00E82093" w:rsidP="007F1CD3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E82093" w:rsidRDefault="00E82093" w:rsidP="007F1CD3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Персональный состав</w:t>
      </w:r>
      <w:r>
        <w:rPr>
          <w:b/>
          <w:bCs/>
          <w:sz w:val="28"/>
          <w:szCs w:val="28"/>
        </w:rPr>
        <w:br/>
        <w:t>административной комиссии</w:t>
      </w:r>
      <w:r>
        <w:rPr>
          <w:b/>
          <w:bCs/>
          <w:sz w:val="28"/>
          <w:szCs w:val="28"/>
        </w:rPr>
        <w:br/>
        <w:t>Алехинского муниципального образования</w:t>
      </w:r>
    </w:p>
    <w:p w:rsidR="00E82093" w:rsidRDefault="00E82093" w:rsidP="007F1CD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82093" w:rsidRDefault="00E82093" w:rsidP="007F1CD3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Бабаева Татьяна Васильевна, фельдшер амбулатории с. Алехино;</w:t>
      </w:r>
    </w:p>
    <w:p w:rsidR="00E82093" w:rsidRDefault="00E82093" w:rsidP="007F1CD3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Гиматова Ирина Сергеевна, главный специалист администрации Алехинского сельского поселения;</w:t>
      </w:r>
    </w:p>
    <w:p w:rsidR="00E82093" w:rsidRDefault="00E82093" w:rsidP="007F1CD3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Калашников Иван Евгеньевич, специалист администрации Алехинского сельского поселения;</w:t>
      </w:r>
    </w:p>
    <w:p w:rsidR="00E82093" w:rsidRDefault="00E82093" w:rsidP="007F1CD3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Галкина Валентина Викторовна, учитель МКОУ СОШ с. Алехино;</w:t>
      </w:r>
    </w:p>
    <w:p w:rsidR="00E82093" w:rsidRDefault="00E82093" w:rsidP="007F1CD3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Бурба Елена Анатольевна, специалист администрации Алехинского сельского поселения;         </w:t>
      </w:r>
    </w:p>
    <w:p w:rsidR="00E82093" w:rsidRDefault="00E82093" w:rsidP="007F1CD3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Ваулина Лариса Анатольевна, технический работник ФАП д. Паршевникова;</w:t>
      </w:r>
    </w:p>
    <w:p w:rsidR="00E82093" w:rsidRDefault="00E82093" w:rsidP="007F1CD3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Бутакова Лариса Алексеевна, главный специалист администрации Алехинского сельского поселения;</w:t>
      </w:r>
    </w:p>
    <w:p w:rsidR="00E82093" w:rsidRDefault="00E82093" w:rsidP="007F1CD3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Мирошникова Наталья Витальевна, художественный руководитель МКУК КДЦ с. Алехино.</w:t>
      </w:r>
    </w:p>
    <w:p w:rsidR="00E82093" w:rsidRDefault="00E82093" w:rsidP="007F1CD3">
      <w:pPr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17" w:name="sub_9992"/>
    </w:p>
    <w:p w:rsidR="00E82093" w:rsidRDefault="00E82093" w:rsidP="007F1CD3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E82093" w:rsidRDefault="00E82093" w:rsidP="007F1CD3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E82093" w:rsidRDefault="00E82093" w:rsidP="007F1CD3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E82093" w:rsidRDefault="00E82093" w:rsidP="007F1CD3">
      <w:pPr>
        <w:rPr>
          <w:sz w:val="28"/>
          <w:szCs w:val="28"/>
        </w:rPr>
      </w:pPr>
      <w:r>
        <w:rPr>
          <w:sz w:val="28"/>
          <w:szCs w:val="28"/>
        </w:rPr>
        <w:t xml:space="preserve"> Руководитель  аппарата   администрации                                              Т.С. Веретнова</w:t>
      </w:r>
    </w:p>
    <w:p w:rsidR="00E82093" w:rsidRDefault="00E82093" w:rsidP="007F1CD3"/>
    <w:p w:rsidR="00E82093" w:rsidRDefault="00E82093" w:rsidP="007F1CD3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E82093" w:rsidRDefault="00E82093" w:rsidP="007F1CD3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E82093" w:rsidRDefault="00E82093" w:rsidP="007F1CD3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E82093" w:rsidRDefault="00E82093" w:rsidP="007F1CD3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E82093" w:rsidRDefault="00E82093" w:rsidP="007F1CD3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E82093" w:rsidRDefault="00E82093" w:rsidP="007F1CD3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E82093" w:rsidRDefault="00E82093" w:rsidP="007F1CD3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E82093" w:rsidRDefault="00E82093" w:rsidP="007F1CD3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E82093" w:rsidRDefault="00E82093" w:rsidP="007F1CD3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E82093" w:rsidRDefault="00E82093" w:rsidP="007F1CD3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                                                                      </w:t>
      </w:r>
    </w:p>
    <w:p w:rsidR="00E82093" w:rsidRDefault="00E82093" w:rsidP="007F1CD3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E82093" w:rsidRDefault="00E82093" w:rsidP="00E16DDC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Приложение 2</w:t>
      </w:r>
    </w:p>
    <w:bookmarkEnd w:id="17"/>
    <w:p w:rsidR="00E82093" w:rsidRDefault="00E82093" w:rsidP="007F1CD3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>
        <w:rPr>
          <w:b/>
          <w:bCs/>
          <w:sz w:val="28"/>
          <w:szCs w:val="28"/>
        </w:rPr>
        <w:t>к Постановлению администрации</w:t>
      </w:r>
    </w:p>
    <w:p w:rsidR="00E82093" w:rsidRDefault="00E82093" w:rsidP="007F1CD3">
      <w:pPr>
        <w:autoSpaceDE w:val="0"/>
        <w:autoSpaceDN w:val="0"/>
        <w:adjustRightInd w:val="0"/>
        <w:ind w:firstLine="72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Черемховского районного</w:t>
      </w:r>
    </w:p>
    <w:p w:rsidR="00E82093" w:rsidRDefault="00E82093" w:rsidP="007F1CD3">
      <w:pPr>
        <w:autoSpaceDE w:val="0"/>
        <w:autoSpaceDN w:val="0"/>
        <w:adjustRightInd w:val="0"/>
        <w:ind w:firstLine="72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муниципального образования</w:t>
      </w:r>
    </w:p>
    <w:p w:rsidR="00E82093" w:rsidRDefault="00E82093" w:rsidP="00E16DDC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17.10.2014 № 645</w:t>
      </w:r>
    </w:p>
    <w:p w:rsidR="00E82093" w:rsidRDefault="00E82093" w:rsidP="007F1CD3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E82093" w:rsidRDefault="00E82093" w:rsidP="007F1CD3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E82093" w:rsidRDefault="00E82093" w:rsidP="007F1CD3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E82093" w:rsidRDefault="00E82093" w:rsidP="007F1CD3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E82093" w:rsidRDefault="00E82093" w:rsidP="007F1CD3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E82093" w:rsidRDefault="00E82093" w:rsidP="007F1CD3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Персональный состав</w:t>
      </w:r>
      <w:r>
        <w:rPr>
          <w:b/>
          <w:bCs/>
          <w:sz w:val="28"/>
          <w:szCs w:val="28"/>
        </w:rPr>
        <w:br/>
        <w:t>административной комиссии</w:t>
      </w:r>
      <w:r>
        <w:rPr>
          <w:b/>
          <w:bCs/>
          <w:sz w:val="28"/>
          <w:szCs w:val="28"/>
        </w:rPr>
        <w:br/>
        <w:t>Бельского муниципального образования</w:t>
      </w:r>
    </w:p>
    <w:p w:rsidR="00E82093" w:rsidRDefault="00E82093" w:rsidP="007F1CD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82093" w:rsidRDefault="00E82093" w:rsidP="007F1CD3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Матайс Дмитрий Эмильевич, глава администрации Бельского сельского поселения;</w:t>
      </w:r>
    </w:p>
    <w:p w:rsidR="00E82093" w:rsidRDefault="00E82093" w:rsidP="007F1CD3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Мартынова Наталья Владимировна, специалист администрации Бельского сельского поселения;</w:t>
      </w:r>
    </w:p>
    <w:p w:rsidR="00E82093" w:rsidRDefault="00E82093" w:rsidP="007F1CD3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Григоренко Ольга Михайловна, заведующая амбулаторией № 3 с. Бельск ;</w:t>
      </w:r>
    </w:p>
    <w:p w:rsidR="00E82093" w:rsidRDefault="00E82093" w:rsidP="007F1CD3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Крюкова Ирина Алексеевна, заведующая сельским клубом д. Ключи;</w:t>
      </w:r>
    </w:p>
    <w:p w:rsidR="00E82093" w:rsidRDefault="00E82093" w:rsidP="007F1CD3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Матайс Светлана Геннадьевна, специалист администрации Бельского сельского поселения;</w:t>
      </w:r>
    </w:p>
    <w:p w:rsidR="00E82093" w:rsidRDefault="00E82093" w:rsidP="007F1CD3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Труфанова Антонина Афанасьевна, учитель МКОУ СОШ с. Бельск;</w:t>
      </w:r>
    </w:p>
    <w:p w:rsidR="00E82093" w:rsidRDefault="00E82093" w:rsidP="007F1CD3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Жернаков Николай Витальевич, участковый уполномоченный полиции  МО МВД России «Черемховский».</w:t>
      </w:r>
    </w:p>
    <w:p w:rsidR="00E82093" w:rsidRDefault="00E82093" w:rsidP="007F1CD3">
      <w:pPr>
        <w:autoSpaceDE w:val="0"/>
        <w:autoSpaceDN w:val="0"/>
        <w:adjustRightInd w:val="0"/>
        <w:ind w:left="765"/>
        <w:jc w:val="both"/>
        <w:rPr>
          <w:sz w:val="28"/>
          <w:szCs w:val="28"/>
        </w:rPr>
      </w:pPr>
    </w:p>
    <w:p w:rsidR="00E82093" w:rsidRDefault="00E82093" w:rsidP="007F1CD3">
      <w:pPr>
        <w:autoSpaceDE w:val="0"/>
        <w:autoSpaceDN w:val="0"/>
        <w:adjustRightInd w:val="0"/>
        <w:ind w:left="765"/>
        <w:jc w:val="both"/>
        <w:rPr>
          <w:sz w:val="28"/>
          <w:szCs w:val="28"/>
        </w:rPr>
      </w:pPr>
    </w:p>
    <w:p w:rsidR="00E82093" w:rsidRDefault="00E82093" w:rsidP="007F1CD3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  <w:bookmarkStart w:id="18" w:name="sub_9993"/>
    </w:p>
    <w:p w:rsidR="00E82093" w:rsidRDefault="00E82093" w:rsidP="007F1CD3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E82093" w:rsidRDefault="00E82093" w:rsidP="007F1CD3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E82093" w:rsidRDefault="00E82093" w:rsidP="007F1CD3">
      <w:pPr>
        <w:rPr>
          <w:sz w:val="28"/>
          <w:szCs w:val="28"/>
        </w:rPr>
      </w:pPr>
      <w:r>
        <w:rPr>
          <w:sz w:val="28"/>
          <w:szCs w:val="28"/>
        </w:rPr>
        <w:t>Руководитель  аппарата   администрации                                              Т.С. Веретнова</w:t>
      </w:r>
    </w:p>
    <w:p w:rsidR="00E82093" w:rsidRDefault="00E82093" w:rsidP="007F1CD3"/>
    <w:p w:rsidR="00E82093" w:rsidRDefault="00E82093" w:rsidP="007F1CD3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E82093" w:rsidRDefault="00E82093" w:rsidP="007F1CD3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E82093" w:rsidRDefault="00E82093" w:rsidP="007F1CD3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E82093" w:rsidRDefault="00E82093" w:rsidP="007F1CD3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E82093" w:rsidRDefault="00E82093" w:rsidP="007F1CD3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E82093" w:rsidRDefault="00E82093" w:rsidP="007F1CD3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E82093" w:rsidRDefault="00E82093" w:rsidP="007F1CD3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E82093" w:rsidRDefault="00E82093" w:rsidP="007F1CD3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E82093" w:rsidRDefault="00E82093" w:rsidP="007F1CD3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E82093" w:rsidRDefault="00E82093" w:rsidP="007F1CD3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E82093" w:rsidRDefault="00E82093" w:rsidP="007F1CD3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E82093" w:rsidRDefault="00E82093" w:rsidP="007F1CD3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E82093" w:rsidRDefault="00E82093" w:rsidP="007F1CD3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E82093" w:rsidRDefault="00E82093" w:rsidP="007F1CD3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E82093" w:rsidRDefault="00E82093" w:rsidP="007F1CD3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>
        <w:rPr>
          <w:b/>
          <w:bCs/>
          <w:sz w:val="28"/>
          <w:szCs w:val="28"/>
        </w:rPr>
        <w:t>Приложение 3</w:t>
      </w:r>
    </w:p>
    <w:bookmarkEnd w:id="18"/>
    <w:p w:rsidR="00E82093" w:rsidRDefault="00E82093" w:rsidP="007F1CD3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>
        <w:rPr>
          <w:b/>
          <w:bCs/>
          <w:sz w:val="28"/>
          <w:szCs w:val="28"/>
        </w:rPr>
        <w:t>к Постановлению администрации</w:t>
      </w:r>
    </w:p>
    <w:p w:rsidR="00E82093" w:rsidRDefault="00E82093" w:rsidP="007F1CD3">
      <w:pPr>
        <w:autoSpaceDE w:val="0"/>
        <w:autoSpaceDN w:val="0"/>
        <w:adjustRightInd w:val="0"/>
        <w:ind w:firstLine="72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Черемховского районного</w:t>
      </w:r>
    </w:p>
    <w:p w:rsidR="00E82093" w:rsidRDefault="00E82093" w:rsidP="007F1CD3">
      <w:pPr>
        <w:autoSpaceDE w:val="0"/>
        <w:autoSpaceDN w:val="0"/>
        <w:adjustRightInd w:val="0"/>
        <w:ind w:firstLine="72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муниципального образования</w:t>
      </w:r>
    </w:p>
    <w:p w:rsidR="00E82093" w:rsidRDefault="00E82093" w:rsidP="00E16DDC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17.10.2014 № 645</w:t>
      </w:r>
    </w:p>
    <w:p w:rsidR="00E82093" w:rsidRDefault="00E82093" w:rsidP="007F1CD3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E82093" w:rsidRDefault="00E82093" w:rsidP="007F1CD3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E82093" w:rsidRDefault="00E82093" w:rsidP="007F1CD3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E82093" w:rsidRDefault="00E82093" w:rsidP="007F1CD3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E82093" w:rsidRDefault="00E82093" w:rsidP="007F1CD3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Персональный состав</w:t>
      </w:r>
      <w:r>
        <w:rPr>
          <w:b/>
          <w:bCs/>
          <w:sz w:val="28"/>
          <w:szCs w:val="28"/>
        </w:rPr>
        <w:br/>
        <w:t>административной комиссии</w:t>
      </w:r>
      <w:r>
        <w:rPr>
          <w:b/>
          <w:bCs/>
          <w:sz w:val="28"/>
          <w:szCs w:val="28"/>
        </w:rPr>
        <w:br/>
        <w:t>Булайского муниципального образования</w:t>
      </w:r>
    </w:p>
    <w:p w:rsidR="00E82093" w:rsidRDefault="00E82093" w:rsidP="007F1CD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82093" w:rsidRDefault="00E82093" w:rsidP="007F1CD3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Бельков Алексей Александрович, глава администрации Булайского сельского поселения;</w:t>
      </w:r>
    </w:p>
    <w:p w:rsidR="00E82093" w:rsidRDefault="00E82093" w:rsidP="007F1CD3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Ерофеев Дмитрий Сергеевич, специалист 2 категории администрации Булайского сельского поселения;</w:t>
      </w:r>
    </w:p>
    <w:p w:rsidR="00E82093" w:rsidRDefault="00E82093" w:rsidP="007F1CD3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Боровченко Надежда Юрьевна, директор МКОУ СОШ  с.  Верхний Булай;</w:t>
      </w:r>
    </w:p>
    <w:p w:rsidR="00E82093" w:rsidRDefault="00E82093" w:rsidP="007F1CD3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Игнатьева Наталья Валерьевна, социальный педагог МКОУ СОШ с. Верхний Булай;    </w:t>
      </w:r>
    </w:p>
    <w:p w:rsidR="00E82093" w:rsidRDefault="00E82093" w:rsidP="007F1CD3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Уварова Людмила Николаевна, заведующая ФАП с. Верхний   Булай;</w:t>
      </w:r>
    </w:p>
    <w:p w:rsidR="00E82093" w:rsidRDefault="00E82093" w:rsidP="007F1CD3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Жернаков Николай Витальевич, участковый уполномоченный полиции  МО МВД России «Черемховский».</w:t>
      </w:r>
    </w:p>
    <w:p w:rsidR="00E82093" w:rsidRDefault="00E82093" w:rsidP="007F1CD3">
      <w:pPr>
        <w:autoSpaceDE w:val="0"/>
        <w:autoSpaceDN w:val="0"/>
        <w:adjustRightInd w:val="0"/>
        <w:ind w:left="18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82093" w:rsidRDefault="00E82093" w:rsidP="007F1CD3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  <w:bookmarkStart w:id="19" w:name="sub_9994"/>
    </w:p>
    <w:p w:rsidR="00E82093" w:rsidRDefault="00E82093" w:rsidP="007F1CD3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E82093" w:rsidRDefault="00E82093" w:rsidP="007F1CD3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E82093" w:rsidRDefault="00E82093" w:rsidP="007F1CD3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E82093" w:rsidRDefault="00E82093" w:rsidP="007F1CD3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E82093" w:rsidRDefault="00E82093" w:rsidP="007F1CD3">
      <w:pPr>
        <w:rPr>
          <w:sz w:val="28"/>
          <w:szCs w:val="28"/>
        </w:rPr>
      </w:pPr>
      <w:r>
        <w:rPr>
          <w:sz w:val="28"/>
          <w:szCs w:val="28"/>
        </w:rPr>
        <w:t>Руководитель  аппарата   администрации                                              Т.С. Веретнова</w:t>
      </w:r>
    </w:p>
    <w:p w:rsidR="00E82093" w:rsidRDefault="00E82093" w:rsidP="007F1CD3"/>
    <w:p w:rsidR="00E82093" w:rsidRDefault="00E82093" w:rsidP="007F1CD3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E82093" w:rsidRDefault="00E82093" w:rsidP="007F1CD3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E82093" w:rsidRDefault="00E82093" w:rsidP="007F1CD3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E82093" w:rsidRDefault="00E82093" w:rsidP="007F1CD3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E82093" w:rsidRDefault="00E82093" w:rsidP="007F1CD3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E82093" w:rsidRDefault="00E82093" w:rsidP="007F1CD3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E82093" w:rsidRDefault="00E82093" w:rsidP="007F1CD3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E82093" w:rsidRDefault="00E82093" w:rsidP="007F1CD3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E82093" w:rsidRDefault="00E82093" w:rsidP="007F1CD3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E82093" w:rsidRDefault="00E82093" w:rsidP="007F1CD3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E82093" w:rsidRDefault="00E82093" w:rsidP="007F1CD3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E82093" w:rsidRDefault="00E82093" w:rsidP="007F1CD3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E82093" w:rsidRDefault="00E82093" w:rsidP="007F1CD3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E82093" w:rsidRDefault="00E82093" w:rsidP="007F1CD3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E82093" w:rsidRDefault="00E82093" w:rsidP="007F1CD3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>
        <w:rPr>
          <w:b/>
          <w:bCs/>
          <w:sz w:val="28"/>
          <w:szCs w:val="28"/>
        </w:rPr>
        <w:t>Приложение 4</w:t>
      </w:r>
    </w:p>
    <w:bookmarkEnd w:id="19"/>
    <w:p w:rsidR="00E82093" w:rsidRDefault="00E82093" w:rsidP="007F1CD3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>
        <w:rPr>
          <w:b/>
          <w:bCs/>
          <w:sz w:val="28"/>
          <w:szCs w:val="28"/>
        </w:rPr>
        <w:t>к Постановлению администрации</w:t>
      </w:r>
    </w:p>
    <w:p w:rsidR="00E82093" w:rsidRDefault="00E82093" w:rsidP="007F1CD3">
      <w:pPr>
        <w:autoSpaceDE w:val="0"/>
        <w:autoSpaceDN w:val="0"/>
        <w:adjustRightInd w:val="0"/>
        <w:ind w:firstLine="72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Черемховского районного</w:t>
      </w:r>
    </w:p>
    <w:p w:rsidR="00E82093" w:rsidRDefault="00E82093" w:rsidP="007F1CD3">
      <w:pPr>
        <w:autoSpaceDE w:val="0"/>
        <w:autoSpaceDN w:val="0"/>
        <w:adjustRightInd w:val="0"/>
        <w:ind w:firstLine="72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муниципального образования</w:t>
      </w:r>
    </w:p>
    <w:p w:rsidR="00E82093" w:rsidRDefault="00E82093" w:rsidP="00E16DDC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17.10.2014 № 645</w:t>
      </w:r>
    </w:p>
    <w:p w:rsidR="00E82093" w:rsidRDefault="00E82093" w:rsidP="007F1CD3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E82093" w:rsidRDefault="00E82093" w:rsidP="007F1CD3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E82093" w:rsidRDefault="00E82093" w:rsidP="007F1CD3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E82093" w:rsidRDefault="00E82093" w:rsidP="007F1CD3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E82093" w:rsidRDefault="00E82093" w:rsidP="007F1CD3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E82093" w:rsidRDefault="00E82093" w:rsidP="007F1CD3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Персональный состав</w:t>
      </w:r>
      <w:r>
        <w:rPr>
          <w:b/>
          <w:bCs/>
          <w:sz w:val="28"/>
          <w:szCs w:val="28"/>
        </w:rPr>
        <w:br/>
        <w:t>административной комиссии</w:t>
      </w:r>
      <w:r>
        <w:rPr>
          <w:b/>
          <w:bCs/>
          <w:sz w:val="28"/>
          <w:szCs w:val="28"/>
        </w:rPr>
        <w:br/>
        <w:t>Голуметского муниципального образования</w:t>
      </w:r>
    </w:p>
    <w:p w:rsidR="00E82093" w:rsidRDefault="00E82093" w:rsidP="007F1CD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82093" w:rsidRDefault="00E82093" w:rsidP="007F1CD3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Левина Лидия Александровна, директор ООО « Голуметь сервис»;</w:t>
      </w:r>
    </w:p>
    <w:p w:rsidR="00E82093" w:rsidRDefault="00E82093" w:rsidP="007F1CD3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Кулаков Александр Павлович, директор МКОУ СОШ с. Голуметь;</w:t>
      </w:r>
    </w:p>
    <w:p w:rsidR="00E82093" w:rsidRDefault="00E82093" w:rsidP="007F1CD3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Алексеева Галина Николаевна, специалист администрации Голуметского сельского поселения;</w:t>
      </w:r>
    </w:p>
    <w:p w:rsidR="00E82093" w:rsidRDefault="00E82093" w:rsidP="007F1CD3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Ростовская Любовь Константиновна, медицинская сестра участковой больницы № 1 с. Голуметь;</w:t>
      </w:r>
    </w:p>
    <w:p w:rsidR="00E82093" w:rsidRDefault="00E82093" w:rsidP="007F1CD3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Обухова Галина Алексеевна, директор МКУК КДЦ  Голуметский «СДК»;</w:t>
      </w:r>
    </w:p>
    <w:p w:rsidR="00E82093" w:rsidRDefault="00E82093" w:rsidP="007F1CD3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Савельева Антонида Николаевна, заведующая МКДОУ №2 с. Голуметь;</w:t>
      </w:r>
    </w:p>
    <w:p w:rsidR="00E82093" w:rsidRDefault="00E82093" w:rsidP="007F1CD3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Пушкаренко Виктор Дмитриевич, участковый уполномоченный полиции  МО МВД России «Черемховский».</w:t>
      </w:r>
    </w:p>
    <w:p w:rsidR="00E82093" w:rsidRDefault="00E82093" w:rsidP="007F1CD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82093" w:rsidRDefault="00E82093" w:rsidP="007F1CD3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  <w:bookmarkStart w:id="20" w:name="sub_9995"/>
    </w:p>
    <w:p w:rsidR="00E82093" w:rsidRDefault="00E82093" w:rsidP="007F1CD3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E82093" w:rsidRDefault="00E82093" w:rsidP="007F1CD3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E82093" w:rsidRDefault="00E82093" w:rsidP="007F1CD3">
      <w:pPr>
        <w:rPr>
          <w:sz w:val="28"/>
          <w:szCs w:val="28"/>
        </w:rPr>
      </w:pPr>
      <w:r>
        <w:rPr>
          <w:sz w:val="28"/>
          <w:szCs w:val="28"/>
        </w:rPr>
        <w:t>Руководитель аппарата   администрации                                              Т.С. Веретнова</w:t>
      </w:r>
    </w:p>
    <w:p w:rsidR="00E82093" w:rsidRDefault="00E82093" w:rsidP="007F1CD3"/>
    <w:p w:rsidR="00E82093" w:rsidRDefault="00E82093" w:rsidP="007F1CD3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E82093" w:rsidRDefault="00E82093" w:rsidP="007F1CD3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E82093" w:rsidRDefault="00E82093" w:rsidP="007F1CD3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E82093" w:rsidRDefault="00E82093" w:rsidP="007F1CD3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E82093" w:rsidRDefault="00E82093" w:rsidP="007F1CD3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E82093" w:rsidRDefault="00E82093" w:rsidP="007F1CD3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E82093" w:rsidRDefault="00E82093" w:rsidP="007F1CD3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E82093" w:rsidRDefault="00E82093" w:rsidP="007F1CD3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E82093" w:rsidRDefault="00E82093" w:rsidP="007F1CD3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E82093" w:rsidRDefault="00E82093" w:rsidP="007F1CD3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E82093" w:rsidRDefault="00E82093" w:rsidP="007F1CD3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E82093" w:rsidRDefault="00E82093" w:rsidP="007F1CD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Приложение 5</w:t>
      </w:r>
    </w:p>
    <w:bookmarkEnd w:id="20"/>
    <w:p w:rsidR="00E82093" w:rsidRDefault="00E82093" w:rsidP="007F1CD3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>
        <w:rPr>
          <w:b/>
          <w:bCs/>
          <w:sz w:val="28"/>
          <w:szCs w:val="28"/>
        </w:rPr>
        <w:t>к Постановлению администрации</w:t>
      </w:r>
    </w:p>
    <w:p w:rsidR="00E82093" w:rsidRDefault="00E82093" w:rsidP="007F1CD3">
      <w:pPr>
        <w:autoSpaceDE w:val="0"/>
        <w:autoSpaceDN w:val="0"/>
        <w:adjustRightInd w:val="0"/>
        <w:ind w:firstLine="72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Черемховского районного</w:t>
      </w:r>
    </w:p>
    <w:p w:rsidR="00E82093" w:rsidRDefault="00E82093" w:rsidP="007F1CD3">
      <w:pPr>
        <w:autoSpaceDE w:val="0"/>
        <w:autoSpaceDN w:val="0"/>
        <w:adjustRightInd w:val="0"/>
        <w:ind w:firstLine="72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муниципального образования</w:t>
      </w:r>
    </w:p>
    <w:p w:rsidR="00E82093" w:rsidRDefault="00E82093" w:rsidP="00E16DDC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17.10.2014 № 645</w:t>
      </w:r>
    </w:p>
    <w:p w:rsidR="00E82093" w:rsidRDefault="00E82093" w:rsidP="007F1CD3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E82093" w:rsidRDefault="00E82093" w:rsidP="007F1CD3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E82093" w:rsidRDefault="00E82093" w:rsidP="007F1CD3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E82093" w:rsidRDefault="00E82093" w:rsidP="007F1CD3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E82093" w:rsidRDefault="00E82093" w:rsidP="007F1CD3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E82093" w:rsidRDefault="00E82093" w:rsidP="007F1CD3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Персональный состав</w:t>
      </w:r>
      <w:r>
        <w:rPr>
          <w:b/>
          <w:bCs/>
          <w:sz w:val="28"/>
          <w:szCs w:val="28"/>
        </w:rPr>
        <w:br/>
        <w:t>административной комиссии</w:t>
      </w:r>
      <w:r>
        <w:rPr>
          <w:b/>
          <w:bCs/>
          <w:sz w:val="28"/>
          <w:szCs w:val="28"/>
        </w:rPr>
        <w:br/>
        <w:t>Зерновского муниципального образования</w:t>
      </w:r>
    </w:p>
    <w:p w:rsidR="00E82093" w:rsidRDefault="00E82093" w:rsidP="007F1CD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82093" w:rsidRDefault="00E82093" w:rsidP="007F1CD3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Карбушев Николай Яковлевич, учитель МКОУ СОШ с. Зерновое;</w:t>
      </w:r>
    </w:p>
    <w:p w:rsidR="00E82093" w:rsidRDefault="00E82093" w:rsidP="007F1CD3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Чирков Юрий Владимирович, учитель МКОУ СОШ с. Зерновое;</w:t>
      </w:r>
    </w:p>
    <w:p w:rsidR="00E82093" w:rsidRDefault="00E82093" w:rsidP="007F1CD3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Кирпичев Юрий Алексеевич, инженер по технике безопасности</w:t>
      </w:r>
    </w:p>
    <w:p w:rsidR="00E82093" w:rsidRDefault="00E82093" w:rsidP="007F1CD3">
      <w:pPr>
        <w:autoSpaceDE w:val="0"/>
        <w:autoSpaceDN w:val="0"/>
        <w:adjustRightInd w:val="0"/>
        <w:ind w:left="1125"/>
        <w:jc w:val="both"/>
        <w:rPr>
          <w:sz w:val="28"/>
          <w:szCs w:val="28"/>
        </w:rPr>
      </w:pPr>
      <w:r>
        <w:rPr>
          <w:sz w:val="28"/>
          <w:szCs w:val="28"/>
        </w:rPr>
        <w:t>ОПХ « Петровское» СХ ОАО «Белореченское»;</w:t>
      </w:r>
    </w:p>
    <w:p w:rsidR="00E82093" w:rsidRDefault="00E82093" w:rsidP="007F1CD3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Собкалова Галина Ивановна, заведующая МДКОУ с. Зерновое;</w:t>
      </w:r>
    </w:p>
    <w:p w:rsidR="00E82093" w:rsidRDefault="00E82093" w:rsidP="007F1CD3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Чернышев Александр Константинович, учитель МКОУ СОШ с. Зерновое;</w:t>
      </w:r>
    </w:p>
    <w:p w:rsidR="00E82093" w:rsidRDefault="00E82093" w:rsidP="007F1CD3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Салькова Елена Ивановна, специалист администрации Зерновского сельского поселения.</w:t>
      </w:r>
    </w:p>
    <w:p w:rsidR="00E82093" w:rsidRDefault="00E82093" w:rsidP="007F1CD3">
      <w:pPr>
        <w:autoSpaceDE w:val="0"/>
        <w:autoSpaceDN w:val="0"/>
        <w:adjustRightInd w:val="0"/>
        <w:ind w:left="1134" w:hanging="425"/>
        <w:jc w:val="both"/>
        <w:rPr>
          <w:sz w:val="28"/>
          <w:szCs w:val="28"/>
        </w:rPr>
      </w:pPr>
    </w:p>
    <w:p w:rsidR="00E82093" w:rsidRDefault="00E82093" w:rsidP="007F1CD3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  <w:bookmarkStart w:id="21" w:name="sub_9996"/>
    </w:p>
    <w:p w:rsidR="00E82093" w:rsidRDefault="00E82093" w:rsidP="007F1CD3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E82093" w:rsidRDefault="00E82093" w:rsidP="007F1CD3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E82093" w:rsidRDefault="00E82093" w:rsidP="007F1CD3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E82093" w:rsidRDefault="00E82093" w:rsidP="007F1CD3">
      <w:pPr>
        <w:rPr>
          <w:sz w:val="28"/>
          <w:szCs w:val="28"/>
        </w:rPr>
      </w:pPr>
      <w:r>
        <w:rPr>
          <w:sz w:val="28"/>
          <w:szCs w:val="28"/>
        </w:rPr>
        <w:t>Руководитель  аппарата   администрации                                              Т.С. Веретнова</w:t>
      </w:r>
    </w:p>
    <w:p w:rsidR="00E82093" w:rsidRDefault="00E82093" w:rsidP="007F1CD3"/>
    <w:p w:rsidR="00E82093" w:rsidRDefault="00E82093" w:rsidP="007F1CD3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E82093" w:rsidRDefault="00E82093" w:rsidP="007F1CD3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E82093" w:rsidRDefault="00E82093" w:rsidP="007F1CD3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E82093" w:rsidRDefault="00E82093" w:rsidP="007F1CD3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E82093" w:rsidRDefault="00E82093" w:rsidP="007F1CD3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E82093" w:rsidRDefault="00E82093" w:rsidP="007F1CD3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E82093" w:rsidRDefault="00E82093" w:rsidP="007F1CD3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E82093" w:rsidRDefault="00E82093" w:rsidP="007F1CD3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E82093" w:rsidRDefault="00E82093" w:rsidP="007F1CD3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E82093" w:rsidRDefault="00E82093" w:rsidP="007F1CD3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E82093" w:rsidRDefault="00E82093" w:rsidP="007F1CD3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E82093" w:rsidRDefault="00E82093" w:rsidP="007F1CD3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E82093" w:rsidRDefault="00E82093" w:rsidP="007F1CD3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E82093" w:rsidRDefault="00E82093" w:rsidP="007F1CD3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E82093" w:rsidRDefault="00E82093" w:rsidP="007F1CD3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E82093" w:rsidRDefault="00E82093" w:rsidP="007F1CD3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b/>
          <w:bCs/>
          <w:sz w:val="28"/>
          <w:szCs w:val="28"/>
        </w:rPr>
        <w:t>Приложение 6</w:t>
      </w:r>
    </w:p>
    <w:bookmarkEnd w:id="21"/>
    <w:p w:rsidR="00E82093" w:rsidRDefault="00E82093" w:rsidP="007F1CD3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>
        <w:rPr>
          <w:b/>
          <w:bCs/>
          <w:sz w:val="28"/>
          <w:szCs w:val="28"/>
        </w:rPr>
        <w:t>к Постановлению администрации</w:t>
      </w:r>
    </w:p>
    <w:p w:rsidR="00E82093" w:rsidRDefault="00E82093" w:rsidP="007F1CD3">
      <w:pPr>
        <w:autoSpaceDE w:val="0"/>
        <w:autoSpaceDN w:val="0"/>
        <w:adjustRightInd w:val="0"/>
        <w:ind w:firstLine="72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Черемховского районного</w:t>
      </w:r>
    </w:p>
    <w:p w:rsidR="00E82093" w:rsidRDefault="00E82093" w:rsidP="007F1CD3">
      <w:pPr>
        <w:autoSpaceDE w:val="0"/>
        <w:autoSpaceDN w:val="0"/>
        <w:adjustRightInd w:val="0"/>
        <w:ind w:firstLine="72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муниципального образования</w:t>
      </w:r>
    </w:p>
    <w:p w:rsidR="00E82093" w:rsidRDefault="00E82093" w:rsidP="00E16DDC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17.10.2014 № 645</w:t>
      </w:r>
    </w:p>
    <w:p w:rsidR="00E82093" w:rsidRDefault="00E82093" w:rsidP="007F1CD3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E82093" w:rsidRDefault="00E82093" w:rsidP="007F1CD3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E82093" w:rsidRDefault="00E82093" w:rsidP="007F1CD3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E82093" w:rsidRDefault="00E82093" w:rsidP="007F1CD3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Персональный состав</w:t>
      </w:r>
      <w:r>
        <w:rPr>
          <w:b/>
          <w:bCs/>
          <w:sz w:val="28"/>
          <w:szCs w:val="28"/>
        </w:rPr>
        <w:br/>
        <w:t>административной комиссии</w:t>
      </w:r>
      <w:r>
        <w:rPr>
          <w:b/>
          <w:bCs/>
          <w:sz w:val="28"/>
          <w:szCs w:val="28"/>
        </w:rPr>
        <w:br/>
        <w:t>Каменно-Ангарского муниципального образования</w:t>
      </w:r>
    </w:p>
    <w:p w:rsidR="00E82093" w:rsidRDefault="00E82093" w:rsidP="007F1CD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82093" w:rsidRDefault="00E82093" w:rsidP="007F1CD3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Матвеев Александр Кузьмич, глава администрации Каменно-Ангарского сельского поселения;</w:t>
      </w:r>
    </w:p>
    <w:p w:rsidR="00E82093" w:rsidRDefault="00E82093" w:rsidP="007F1CD3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Тарасова Марина Владимировна, заместитель директора по воспитательной работе МКОУ СОШ д.Балухарь;</w:t>
      </w:r>
    </w:p>
    <w:p w:rsidR="00E82093" w:rsidRDefault="00E82093" w:rsidP="007F1CD3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Мезенцева Марина Александровна, заведующая ФАП с. Каменно-Ангарск;</w:t>
      </w:r>
    </w:p>
    <w:p w:rsidR="00E82093" w:rsidRDefault="00E82093" w:rsidP="007F1CD3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Гаврилюк Ольга Петровна, учитель МКОУ СОШ с. Каменно-Ангарск;</w:t>
      </w:r>
    </w:p>
    <w:p w:rsidR="00E82093" w:rsidRDefault="00E82093" w:rsidP="007F1CD3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Демина Светлана Александровна, специалист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категории администрации Каменно-Ангарского сельского поселения;</w:t>
      </w:r>
    </w:p>
    <w:p w:rsidR="00E82093" w:rsidRDefault="00E82093" w:rsidP="007F1CD3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Дмитриев Алексей Андреевич, участковый уполномоченный участковый МО МВД России «Черемховский».</w:t>
      </w:r>
    </w:p>
    <w:p w:rsidR="00E82093" w:rsidRDefault="00E82093" w:rsidP="007F1CD3">
      <w:pPr>
        <w:autoSpaceDE w:val="0"/>
        <w:autoSpaceDN w:val="0"/>
        <w:adjustRightInd w:val="0"/>
        <w:ind w:left="1125"/>
        <w:jc w:val="both"/>
        <w:rPr>
          <w:sz w:val="28"/>
          <w:szCs w:val="28"/>
        </w:rPr>
      </w:pPr>
    </w:p>
    <w:p w:rsidR="00E82093" w:rsidRDefault="00E82093" w:rsidP="007F1CD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82093" w:rsidRDefault="00E82093" w:rsidP="007F1CD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82093" w:rsidRDefault="00E82093" w:rsidP="007F1CD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82093" w:rsidRDefault="00E82093" w:rsidP="007F1CD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82093" w:rsidRDefault="00E82093" w:rsidP="007F1CD3">
      <w:pPr>
        <w:rPr>
          <w:sz w:val="28"/>
          <w:szCs w:val="28"/>
        </w:rPr>
      </w:pPr>
      <w:r>
        <w:rPr>
          <w:sz w:val="28"/>
          <w:szCs w:val="28"/>
        </w:rPr>
        <w:t>Руководитель  аппарата   администрации                                              Т.С. Веретнова</w:t>
      </w:r>
    </w:p>
    <w:p w:rsidR="00E82093" w:rsidRDefault="00E82093" w:rsidP="007F1CD3"/>
    <w:p w:rsidR="00E82093" w:rsidRDefault="00E82093" w:rsidP="007F1CD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82093" w:rsidRDefault="00E82093" w:rsidP="007F1CD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82093" w:rsidRDefault="00E82093" w:rsidP="007F1CD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82093" w:rsidRDefault="00E82093" w:rsidP="007F1CD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82093" w:rsidRDefault="00E82093" w:rsidP="007F1CD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82093" w:rsidRDefault="00E82093" w:rsidP="007F1CD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82093" w:rsidRDefault="00E82093" w:rsidP="007F1CD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82093" w:rsidRDefault="00E82093" w:rsidP="007F1CD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82093" w:rsidRDefault="00E82093" w:rsidP="007F1CD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82093" w:rsidRDefault="00E82093" w:rsidP="007F1CD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82093" w:rsidRDefault="00E82093" w:rsidP="007F1CD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82093" w:rsidRDefault="00E82093" w:rsidP="007F1CD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82093" w:rsidRDefault="00E82093" w:rsidP="007F1CD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82093" w:rsidRDefault="00E82093" w:rsidP="007F1CD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82093" w:rsidRDefault="00E82093" w:rsidP="007F1CD3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bookmarkStart w:id="22" w:name="sub_9997"/>
    </w:p>
    <w:p w:rsidR="00E82093" w:rsidRDefault="00E82093" w:rsidP="007F1CD3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b/>
          <w:bCs/>
          <w:sz w:val="28"/>
          <w:szCs w:val="28"/>
        </w:rPr>
        <w:t>Приложение 7</w:t>
      </w:r>
    </w:p>
    <w:bookmarkEnd w:id="22"/>
    <w:p w:rsidR="00E82093" w:rsidRDefault="00E82093" w:rsidP="007F1CD3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>
        <w:rPr>
          <w:b/>
          <w:bCs/>
          <w:sz w:val="28"/>
          <w:szCs w:val="28"/>
        </w:rPr>
        <w:t>к Постановлению администрации</w:t>
      </w:r>
    </w:p>
    <w:p w:rsidR="00E82093" w:rsidRDefault="00E82093" w:rsidP="007F1CD3">
      <w:pPr>
        <w:autoSpaceDE w:val="0"/>
        <w:autoSpaceDN w:val="0"/>
        <w:adjustRightInd w:val="0"/>
        <w:ind w:firstLine="72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Черемховского районного</w:t>
      </w:r>
    </w:p>
    <w:p w:rsidR="00E82093" w:rsidRDefault="00E82093" w:rsidP="007F1CD3">
      <w:pPr>
        <w:autoSpaceDE w:val="0"/>
        <w:autoSpaceDN w:val="0"/>
        <w:adjustRightInd w:val="0"/>
        <w:ind w:firstLine="72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муниципального образования</w:t>
      </w:r>
    </w:p>
    <w:p w:rsidR="00E82093" w:rsidRDefault="00E82093" w:rsidP="00E16DDC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17.10.2014 № 645</w:t>
      </w:r>
    </w:p>
    <w:p w:rsidR="00E82093" w:rsidRDefault="00E82093" w:rsidP="007F1CD3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E82093" w:rsidRDefault="00E82093" w:rsidP="007F1CD3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E82093" w:rsidRDefault="00E82093" w:rsidP="007F1CD3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E82093" w:rsidRDefault="00E82093" w:rsidP="007F1CD3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E82093" w:rsidRDefault="00E82093" w:rsidP="007F1CD3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E82093" w:rsidRDefault="00E82093" w:rsidP="007F1CD3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Персональный состав</w:t>
      </w:r>
      <w:r>
        <w:rPr>
          <w:b/>
          <w:bCs/>
          <w:sz w:val="28"/>
          <w:szCs w:val="28"/>
        </w:rPr>
        <w:br/>
        <w:t>административной комиссии</w:t>
      </w:r>
      <w:r>
        <w:rPr>
          <w:b/>
          <w:bCs/>
          <w:sz w:val="28"/>
          <w:szCs w:val="28"/>
        </w:rPr>
        <w:br/>
        <w:t>Лоховского муниципального образования</w:t>
      </w:r>
    </w:p>
    <w:p w:rsidR="00E82093" w:rsidRDefault="00E82093" w:rsidP="007F1CD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82093" w:rsidRDefault="00E82093" w:rsidP="007F1CD3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Никитина Елена Викторовна, глава администрации Лоховского сельского поселения;</w:t>
      </w:r>
    </w:p>
    <w:p w:rsidR="00E82093" w:rsidRDefault="00E82093" w:rsidP="007F1CD3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Монкина Анна Николаевна, заведующая МДКОУ д. Жмурова;</w:t>
      </w:r>
    </w:p>
    <w:p w:rsidR="00E82093" w:rsidRDefault="00E82093" w:rsidP="007F1CD3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Демчишина Марина Викторовна, специалист администрации Лоховского сельского поселения;</w:t>
      </w:r>
    </w:p>
    <w:p w:rsidR="00E82093" w:rsidRDefault="00E82093" w:rsidP="007F1CD3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Максимова Елена Владимировна, оператор ЗАО «ФАСТ ОЙЛ»;</w:t>
      </w:r>
    </w:p>
    <w:p w:rsidR="00E82093" w:rsidRDefault="00E82093" w:rsidP="007F1CD3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Ляшевич Анна Игоревна, зоотехник ОПХ «Сибирь» СХ ОАО «Белореченское».</w:t>
      </w:r>
    </w:p>
    <w:p w:rsidR="00E82093" w:rsidRDefault="00E82093" w:rsidP="007F1CD3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  <w:bookmarkStart w:id="23" w:name="sub_9998"/>
    </w:p>
    <w:p w:rsidR="00E82093" w:rsidRDefault="00E82093" w:rsidP="007F1CD3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E82093" w:rsidRDefault="00E82093" w:rsidP="007F1CD3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E82093" w:rsidRDefault="00E82093" w:rsidP="007F1CD3">
      <w:pPr>
        <w:rPr>
          <w:sz w:val="28"/>
          <w:szCs w:val="28"/>
        </w:rPr>
      </w:pPr>
      <w:r>
        <w:rPr>
          <w:sz w:val="28"/>
          <w:szCs w:val="28"/>
        </w:rPr>
        <w:t>Руководитель  аппарата   администрации                                              Т.С. Веретнова</w:t>
      </w:r>
    </w:p>
    <w:p w:rsidR="00E82093" w:rsidRDefault="00E82093" w:rsidP="007F1CD3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E82093" w:rsidRDefault="00E82093" w:rsidP="007F1CD3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E82093" w:rsidRDefault="00E82093" w:rsidP="007F1CD3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E82093" w:rsidRDefault="00E82093" w:rsidP="007F1CD3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E82093" w:rsidRDefault="00E82093" w:rsidP="007F1CD3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E82093" w:rsidRDefault="00E82093" w:rsidP="007F1CD3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E82093" w:rsidRDefault="00E82093" w:rsidP="007F1CD3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E82093" w:rsidRDefault="00E82093" w:rsidP="007F1CD3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E82093" w:rsidRDefault="00E82093" w:rsidP="007F1CD3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E82093" w:rsidRDefault="00E82093" w:rsidP="007F1CD3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E82093" w:rsidRDefault="00E82093" w:rsidP="007F1CD3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E82093" w:rsidRDefault="00E82093" w:rsidP="007F1CD3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E82093" w:rsidRDefault="00E82093" w:rsidP="007F1CD3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E82093" w:rsidRDefault="00E82093" w:rsidP="007F1CD3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E82093" w:rsidRDefault="00E82093" w:rsidP="007F1CD3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E82093" w:rsidRDefault="00E82093" w:rsidP="007F1CD3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E82093" w:rsidRDefault="00E82093" w:rsidP="007F1CD3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E82093" w:rsidRDefault="00E82093" w:rsidP="007F1CD3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E82093" w:rsidRDefault="00E82093" w:rsidP="007F1CD3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bCs/>
          <w:sz w:val="28"/>
          <w:szCs w:val="28"/>
        </w:rPr>
        <w:tab/>
      </w:r>
    </w:p>
    <w:p w:rsidR="00E82093" w:rsidRDefault="00E82093" w:rsidP="007F1CD3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Приложение 8</w:t>
      </w:r>
    </w:p>
    <w:bookmarkEnd w:id="23"/>
    <w:p w:rsidR="00E82093" w:rsidRDefault="00E82093" w:rsidP="007F1CD3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>
        <w:rPr>
          <w:b/>
          <w:bCs/>
          <w:sz w:val="28"/>
          <w:szCs w:val="28"/>
        </w:rPr>
        <w:t>к Постановлению администрации</w:t>
      </w:r>
    </w:p>
    <w:p w:rsidR="00E82093" w:rsidRDefault="00E82093" w:rsidP="007F1CD3">
      <w:pPr>
        <w:autoSpaceDE w:val="0"/>
        <w:autoSpaceDN w:val="0"/>
        <w:adjustRightInd w:val="0"/>
        <w:ind w:firstLine="72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Черемховского районного</w:t>
      </w:r>
    </w:p>
    <w:p w:rsidR="00E82093" w:rsidRDefault="00E82093" w:rsidP="007F1CD3">
      <w:pPr>
        <w:autoSpaceDE w:val="0"/>
        <w:autoSpaceDN w:val="0"/>
        <w:adjustRightInd w:val="0"/>
        <w:ind w:firstLine="72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муниципального образования</w:t>
      </w:r>
    </w:p>
    <w:p w:rsidR="00E82093" w:rsidRDefault="00E82093" w:rsidP="00E16DDC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17.10.2014 № 645</w:t>
      </w:r>
    </w:p>
    <w:p w:rsidR="00E82093" w:rsidRDefault="00E82093" w:rsidP="007F1CD3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E82093" w:rsidRDefault="00E82093" w:rsidP="007F1CD3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E82093" w:rsidRDefault="00E82093" w:rsidP="007F1CD3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E82093" w:rsidRDefault="00E82093" w:rsidP="007F1CD3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E82093" w:rsidRDefault="00E82093" w:rsidP="007F1CD3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E82093" w:rsidRDefault="00E82093" w:rsidP="007F1CD3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Персональный состав</w:t>
      </w:r>
      <w:r>
        <w:rPr>
          <w:b/>
          <w:bCs/>
          <w:sz w:val="28"/>
          <w:szCs w:val="28"/>
        </w:rPr>
        <w:br/>
        <w:t>административной комиссии</w:t>
      </w:r>
      <w:r>
        <w:rPr>
          <w:b/>
          <w:bCs/>
          <w:sz w:val="28"/>
          <w:szCs w:val="28"/>
        </w:rPr>
        <w:br/>
        <w:t>Нижнеиретского муниципального образования</w:t>
      </w:r>
    </w:p>
    <w:p w:rsidR="00E82093" w:rsidRDefault="00E82093" w:rsidP="007F1CD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82093" w:rsidRDefault="00E82093" w:rsidP="007F1CD3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Винокурова Татьяна Владимировна, глава администрации Нижнеиретского сельского поселения;</w:t>
      </w:r>
    </w:p>
    <w:p w:rsidR="00E82093" w:rsidRDefault="00E82093" w:rsidP="007F1CD3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Гусева Ирина Васильевна, директор МКОУ СОШ  с. Нижняя Иреть;</w:t>
      </w:r>
    </w:p>
    <w:p w:rsidR="00E82093" w:rsidRDefault="00E82093" w:rsidP="007F1CD3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Жернакова  Мария Михайловна, председатель Совета Ветеранов  с. Нижняя Иреть;</w:t>
      </w:r>
    </w:p>
    <w:p w:rsidR="00E82093" w:rsidRDefault="00E82093" w:rsidP="007F1CD3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Машеев Виктор Данилович, участковый уполномоченный полиции МО МВД России «Черемховский»;</w:t>
      </w:r>
    </w:p>
    <w:p w:rsidR="00E82093" w:rsidRDefault="00E82093" w:rsidP="007F1CD3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Бочарова Ирина Васильевна, главный специалист администрации     </w:t>
      </w:r>
    </w:p>
    <w:p w:rsidR="00E82093" w:rsidRDefault="00E82093" w:rsidP="007F1CD3">
      <w:pPr>
        <w:autoSpaceDE w:val="0"/>
        <w:autoSpaceDN w:val="0"/>
        <w:adjustRightInd w:val="0"/>
        <w:ind w:left="7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Нижнеиретского  сельского поселения;</w:t>
      </w:r>
    </w:p>
    <w:p w:rsidR="00E82093" w:rsidRDefault="00E82093" w:rsidP="007F1CD3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Мухорина Юлия Сергеевна, специалист администрации   Нижнеиретского  сельского поселения.  </w:t>
      </w:r>
    </w:p>
    <w:p w:rsidR="00E82093" w:rsidRDefault="00E82093" w:rsidP="007F1CD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82093" w:rsidRDefault="00E82093" w:rsidP="007F1CD3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  <w:bookmarkStart w:id="24" w:name="sub_9999"/>
    </w:p>
    <w:p w:rsidR="00E82093" w:rsidRDefault="00E82093" w:rsidP="007F1CD3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E82093" w:rsidRDefault="00E82093" w:rsidP="007F1CD3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E82093" w:rsidRDefault="00E82093" w:rsidP="007F1CD3">
      <w:pPr>
        <w:rPr>
          <w:sz w:val="28"/>
          <w:szCs w:val="28"/>
        </w:rPr>
      </w:pPr>
      <w:r>
        <w:rPr>
          <w:sz w:val="28"/>
          <w:szCs w:val="28"/>
        </w:rPr>
        <w:t>Руководитель  аппарата   администрации                                              Т.С. Веретнова</w:t>
      </w:r>
    </w:p>
    <w:p w:rsidR="00E82093" w:rsidRDefault="00E82093" w:rsidP="007F1CD3"/>
    <w:p w:rsidR="00E82093" w:rsidRDefault="00E82093" w:rsidP="007F1CD3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E82093" w:rsidRDefault="00E82093" w:rsidP="007F1CD3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E82093" w:rsidRDefault="00E82093" w:rsidP="007F1CD3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E82093" w:rsidRDefault="00E82093" w:rsidP="007F1CD3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E82093" w:rsidRDefault="00E82093" w:rsidP="007F1CD3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E82093" w:rsidRDefault="00E82093" w:rsidP="007F1CD3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E82093" w:rsidRDefault="00E82093" w:rsidP="007F1CD3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E82093" w:rsidRDefault="00E82093" w:rsidP="007F1CD3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E82093" w:rsidRDefault="00E82093" w:rsidP="007F1CD3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E82093" w:rsidRDefault="00E82093" w:rsidP="007F1CD3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E82093" w:rsidRDefault="00E82093" w:rsidP="007F1CD3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E82093" w:rsidRDefault="00E82093" w:rsidP="007F1CD3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E82093" w:rsidRDefault="00E82093" w:rsidP="007F1CD3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E82093" w:rsidRDefault="00E82093" w:rsidP="007F1CD3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b/>
          <w:bCs/>
          <w:sz w:val="28"/>
          <w:szCs w:val="28"/>
        </w:rPr>
        <w:t>Приложение 9</w:t>
      </w:r>
    </w:p>
    <w:bookmarkEnd w:id="24"/>
    <w:p w:rsidR="00E82093" w:rsidRDefault="00E82093" w:rsidP="007F1CD3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>
        <w:rPr>
          <w:b/>
          <w:bCs/>
          <w:sz w:val="28"/>
          <w:szCs w:val="28"/>
        </w:rPr>
        <w:t>к Постановлению администрации</w:t>
      </w:r>
    </w:p>
    <w:p w:rsidR="00E82093" w:rsidRDefault="00E82093" w:rsidP="007F1CD3">
      <w:pPr>
        <w:autoSpaceDE w:val="0"/>
        <w:autoSpaceDN w:val="0"/>
        <w:adjustRightInd w:val="0"/>
        <w:ind w:firstLine="72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Черемховского районного</w:t>
      </w:r>
    </w:p>
    <w:p w:rsidR="00E82093" w:rsidRDefault="00E82093" w:rsidP="007F1CD3">
      <w:pPr>
        <w:autoSpaceDE w:val="0"/>
        <w:autoSpaceDN w:val="0"/>
        <w:adjustRightInd w:val="0"/>
        <w:ind w:firstLine="72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муниципального образования</w:t>
      </w:r>
    </w:p>
    <w:p w:rsidR="00E82093" w:rsidRDefault="00E82093" w:rsidP="00E16DDC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17.10.2014 № 645</w:t>
      </w:r>
    </w:p>
    <w:p w:rsidR="00E82093" w:rsidRDefault="00E82093" w:rsidP="007F1CD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82093" w:rsidRDefault="00E82093" w:rsidP="007F1CD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82093" w:rsidRDefault="00E82093" w:rsidP="007F1CD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82093" w:rsidRDefault="00E82093" w:rsidP="007F1CD3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Персональный состав</w:t>
      </w:r>
      <w:r>
        <w:rPr>
          <w:b/>
          <w:bCs/>
          <w:sz w:val="28"/>
          <w:szCs w:val="28"/>
        </w:rPr>
        <w:br/>
        <w:t>административной комиссии</w:t>
      </w:r>
      <w:r>
        <w:rPr>
          <w:b/>
          <w:bCs/>
          <w:sz w:val="28"/>
          <w:szCs w:val="28"/>
        </w:rPr>
        <w:br/>
        <w:t>Новогромовского муниципального образования</w:t>
      </w:r>
    </w:p>
    <w:p w:rsidR="00E82093" w:rsidRDefault="00E82093" w:rsidP="007F1CD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82093" w:rsidRDefault="00E82093" w:rsidP="007F1CD3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Инцкирвили Александр Карлович, глава администрации  Новогромовского сельского поселения;</w:t>
      </w:r>
    </w:p>
    <w:p w:rsidR="00E82093" w:rsidRDefault="00E82093" w:rsidP="007F1CD3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Лапуга Марина Анатольевна, учитель МКОУ СОШ с. Новогромово;</w:t>
      </w:r>
    </w:p>
    <w:p w:rsidR="00E82093" w:rsidRDefault="00E82093" w:rsidP="007F1CD3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Старкова Мария Николаевна, диспетчер  ООО «Новогромовское»;</w:t>
      </w:r>
    </w:p>
    <w:p w:rsidR="00E82093" w:rsidRDefault="00E82093" w:rsidP="007F1CD3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Козлова Надежда Васильевна, заведующая столовой ООО «Новогромовское»;</w:t>
      </w:r>
    </w:p>
    <w:p w:rsidR="00E82093" w:rsidRDefault="00E82093" w:rsidP="007F1CD3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Филиппова Дарья Николаевна, главный специалист администрации Новогромовского сельского поселения</w:t>
      </w:r>
      <w:bookmarkStart w:id="25" w:name="sub_99910"/>
      <w:r>
        <w:rPr>
          <w:sz w:val="28"/>
          <w:szCs w:val="28"/>
        </w:rPr>
        <w:t>;</w:t>
      </w:r>
    </w:p>
    <w:p w:rsidR="00E82093" w:rsidRDefault="00E82093" w:rsidP="007F1CD3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Балабанов Евгений Олегович, участковый уполномоченный полиции МО МВД России «Черемховский».</w:t>
      </w:r>
    </w:p>
    <w:p w:rsidR="00E82093" w:rsidRDefault="00E82093" w:rsidP="007F1CD3">
      <w:pPr>
        <w:autoSpaceDE w:val="0"/>
        <w:autoSpaceDN w:val="0"/>
        <w:adjustRightInd w:val="0"/>
        <w:ind w:left="11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82093" w:rsidRDefault="00E82093" w:rsidP="007F1CD3">
      <w:pPr>
        <w:autoSpaceDE w:val="0"/>
        <w:autoSpaceDN w:val="0"/>
        <w:adjustRightInd w:val="0"/>
        <w:ind w:left="1125"/>
        <w:jc w:val="right"/>
        <w:rPr>
          <w:b/>
          <w:bCs/>
          <w:sz w:val="28"/>
          <w:szCs w:val="28"/>
        </w:rPr>
      </w:pPr>
    </w:p>
    <w:p w:rsidR="00E82093" w:rsidRDefault="00E82093" w:rsidP="007F1CD3">
      <w:pPr>
        <w:autoSpaceDE w:val="0"/>
        <w:autoSpaceDN w:val="0"/>
        <w:adjustRightInd w:val="0"/>
        <w:ind w:left="1125"/>
        <w:jc w:val="right"/>
        <w:rPr>
          <w:b/>
          <w:bCs/>
          <w:sz w:val="28"/>
          <w:szCs w:val="28"/>
        </w:rPr>
      </w:pPr>
    </w:p>
    <w:p w:rsidR="00E82093" w:rsidRDefault="00E82093" w:rsidP="007F1CD3">
      <w:pPr>
        <w:autoSpaceDE w:val="0"/>
        <w:autoSpaceDN w:val="0"/>
        <w:adjustRightInd w:val="0"/>
        <w:ind w:left="1125"/>
        <w:jc w:val="right"/>
        <w:rPr>
          <w:b/>
          <w:bCs/>
          <w:sz w:val="28"/>
          <w:szCs w:val="28"/>
        </w:rPr>
      </w:pPr>
    </w:p>
    <w:p w:rsidR="00E82093" w:rsidRDefault="00E82093" w:rsidP="007F1CD3">
      <w:pPr>
        <w:rPr>
          <w:sz w:val="28"/>
          <w:szCs w:val="28"/>
        </w:rPr>
      </w:pPr>
      <w:r>
        <w:rPr>
          <w:sz w:val="28"/>
          <w:szCs w:val="28"/>
        </w:rPr>
        <w:t>Руководитель  аппарата   администрации                                              Т.С. Веретнова</w:t>
      </w:r>
    </w:p>
    <w:p w:rsidR="00E82093" w:rsidRDefault="00E82093" w:rsidP="007F1CD3"/>
    <w:p w:rsidR="00E82093" w:rsidRDefault="00E82093" w:rsidP="007F1CD3">
      <w:pPr>
        <w:autoSpaceDE w:val="0"/>
        <w:autoSpaceDN w:val="0"/>
        <w:adjustRightInd w:val="0"/>
        <w:ind w:left="1125"/>
        <w:jc w:val="right"/>
        <w:rPr>
          <w:b/>
          <w:bCs/>
          <w:sz w:val="28"/>
          <w:szCs w:val="28"/>
        </w:rPr>
      </w:pPr>
    </w:p>
    <w:p w:rsidR="00E82093" w:rsidRDefault="00E82093" w:rsidP="007F1CD3">
      <w:pPr>
        <w:autoSpaceDE w:val="0"/>
        <w:autoSpaceDN w:val="0"/>
        <w:adjustRightInd w:val="0"/>
        <w:ind w:left="1125"/>
        <w:jc w:val="right"/>
        <w:rPr>
          <w:b/>
          <w:bCs/>
          <w:sz w:val="28"/>
          <w:szCs w:val="28"/>
        </w:rPr>
      </w:pPr>
    </w:p>
    <w:p w:rsidR="00E82093" w:rsidRDefault="00E82093" w:rsidP="007F1CD3">
      <w:pPr>
        <w:autoSpaceDE w:val="0"/>
        <w:autoSpaceDN w:val="0"/>
        <w:adjustRightInd w:val="0"/>
        <w:ind w:left="1125"/>
        <w:jc w:val="right"/>
        <w:rPr>
          <w:b/>
          <w:bCs/>
          <w:sz w:val="28"/>
          <w:szCs w:val="28"/>
        </w:rPr>
      </w:pPr>
    </w:p>
    <w:p w:rsidR="00E82093" w:rsidRDefault="00E82093" w:rsidP="007F1CD3">
      <w:pPr>
        <w:autoSpaceDE w:val="0"/>
        <w:autoSpaceDN w:val="0"/>
        <w:adjustRightInd w:val="0"/>
        <w:ind w:left="1125"/>
        <w:jc w:val="right"/>
        <w:rPr>
          <w:b/>
          <w:bCs/>
          <w:sz w:val="28"/>
          <w:szCs w:val="28"/>
        </w:rPr>
      </w:pPr>
    </w:p>
    <w:p w:rsidR="00E82093" w:rsidRDefault="00E82093" w:rsidP="007F1CD3">
      <w:pPr>
        <w:autoSpaceDE w:val="0"/>
        <w:autoSpaceDN w:val="0"/>
        <w:adjustRightInd w:val="0"/>
        <w:ind w:left="1125"/>
        <w:jc w:val="right"/>
        <w:rPr>
          <w:b/>
          <w:bCs/>
          <w:sz w:val="28"/>
          <w:szCs w:val="28"/>
        </w:rPr>
      </w:pPr>
    </w:p>
    <w:p w:rsidR="00E82093" w:rsidRDefault="00E82093" w:rsidP="007F1CD3">
      <w:pPr>
        <w:autoSpaceDE w:val="0"/>
        <w:autoSpaceDN w:val="0"/>
        <w:adjustRightInd w:val="0"/>
        <w:ind w:left="1125"/>
        <w:jc w:val="right"/>
        <w:rPr>
          <w:b/>
          <w:bCs/>
          <w:sz w:val="28"/>
          <w:szCs w:val="28"/>
        </w:rPr>
      </w:pPr>
    </w:p>
    <w:p w:rsidR="00E82093" w:rsidRDefault="00E82093" w:rsidP="007F1CD3">
      <w:pPr>
        <w:autoSpaceDE w:val="0"/>
        <w:autoSpaceDN w:val="0"/>
        <w:adjustRightInd w:val="0"/>
        <w:ind w:left="1125"/>
        <w:jc w:val="right"/>
        <w:rPr>
          <w:b/>
          <w:bCs/>
          <w:sz w:val="28"/>
          <w:szCs w:val="28"/>
        </w:rPr>
      </w:pPr>
    </w:p>
    <w:p w:rsidR="00E82093" w:rsidRDefault="00E82093" w:rsidP="007F1CD3">
      <w:pPr>
        <w:autoSpaceDE w:val="0"/>
        <w:autoSpaceDN w:val="0"/>
        <w:adjustRightInd w:val="0"/>
        <w:ind w:left="1125"/>
        <w:jc w:val="right"/>
        <w:rPr>
          <w:b/>
          <w:bCs/>
          <w:sz w:val="28"/>
          <w:szCs w:val="28"/>
        </w:rPr>
      </w:pPr>
    </w:p>
    <w:p w:rsidR="00E82093" w:rsidRDefault="00E82093" w:rsidP="007F1CD3">
      <w:pPr>
        <w:autoSpaceDE w:val="0"/>
        <w:autoSpaceDN w:val="0"/>
        <w:adjustRightInd w:val="0"/>
        <w:ind w:left="1125"/>
        <w:jc w:val="right"/>
        <w:rPr>
          <w:b/>
          <w:bCs/>
          <w:sz w:val="28"/>
          <w:szCs w:val="28"/>
        </w:rPr>
      </w:pPr>
    </w:p>
    <w:p w:rsidR="00E82093" w:rsidRDefault="00E82093" w:rsidP="007F1CD3">
      <w:pPr>
        <w:autoSpaceDE w:val="0"/>
        <w:autoSpaceDN w:val="0"/>
        <w:adjustRightInd w:val="0"/>
        <w:ind w:left="1125"/>
        <w:jc w:val="right"/>
        <w:rPr>
          <w:b/>
          <w:bCs/>
          <w:sz w:val="28"/>
          <w:szCs w:val="28"/>
        </w:rPr>
      </w:pPr>
    </w:p>
    <w:p w:rsidR="00E82093" w:rsidRDefault="00E82093" w:rsidP="007F1CD3">
      <w:pPr>
        <w:autoSpaceDE w:val="0"/>
        <w:autoSpaceDN w:val="0"/>
        <w:adjustRightInd w:val="0"/>
        <w:ind w:left="1125"/>
        <w:jc w:val="right"/>
        <w:rPr>
          <w:b/>
          <w:bCs/>
          <w:sz w:val="28"/>
          <w:szCs w:val="28"/>
        </w:rPr>
      </w:pPr>
    </w:p>
    <w:p w:rsidR="00E82093" w:rsidRDefault="00E82093" w:rsidP="007F1CD3">
      <w:pPr>
        <w:autoSpaceDE w:val="0"/>
        <w:autoSpaceDN w:val="0"/>
        <w:adjustRightInd w:val="0"/>
        <w:ind w:left="1125"/>
        <w:jc w:val="right"/>
        <w:rPr>
          <w:b/>
          <w:bCs/>
          <w:sz w:val="28"/>
          <w:szCs w:val="28"/>
        </w:rPr>
      </w:pPr>
    </w:p>
    <w:p w:rsidR="00E82093" w:rsidRDefault="00E82093" w:rsidP="007F1CD3">
      <w:pPr>
        <w:autoSpaceDE w:val="0"/>
        <w:autoSpaceDN w:val="0"/>
        <w:adjustRightInd w:val="0"/>
        <w:ind w:left="1125"/>
        <w:jc w:val="right"/>
        <w:rPr>
          <w:b/>
          <w:bCs/>
          <w:sz w:val="28"/>
          <w:szCs w:val="28"/>
        </w:rPr>
      </w:pPr>
    </w:p>
    <w:p w:rsidR="00E82093" w:rsidRDefault="00E82093" w:rsidP="007F1CD3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E82093" w:rsidRDefault="00E82093" w:rsidP="007F1CD3">
      <w:pPr>
        <w:autoSpaceDE w:val="0"/>
        <w:autoSpaceDN w:val="0"/>
        <w:adjustRightInd w:val="0"/>
        <w:ind w:left="1125"/>
        <w:jc w:val="right"/>
        <w:rPr>
          <w:b/>
          <w:bCs/>
          <w:sz w:val="28"/>
          <w:szCs w:val="28"/>
        </w:rPr>
      </w:pPr>
    </w:p>
    <w:p w:rsidR="00E82093" w:rsidRDefault="00E82093" w:rsidP="007F1CD3">
      <w:pPr>
        <w:autoSpaceDE w:val="0"/>
        <w:autoSpaceDN w:val="0"/>
        <w:adjustRightInd w:val="0"/>
        <w:ind w:left="1125"/>
        <w:jc w:val="right"/>
        <w:rPr>
          <w:sz w:val="28"/>
          <w:szCs w:val="28"/>
        </w:rPr>
      </w:pPr>
      <w:r>
        <w:rPr>
          <w:b/>
          <w:bCs/>
          <w:sz w:val="28"/>
          <w:szCs w:val="28"/>
        </w:rPr>
        <w:t>Приложение 10</w:t>
      </w:r>
    </w:p>
    <w:bookmarkEnd w:id="25"/>
    <w:p w:rsidR="00E82093" w:rsidRDefault="00E82093" w:rsidP="007F1CD3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>
        <w:rPr>
          <w:b/>
          <w:bCs/>
          <w:sz w:val="28"/>
          <w:szCs w:val="28"/>
        </w:rPr>
        <w:t>к Постановлению администрации</w:t>
      </w:r>
    </w:p>
    <w:p w:rsidR="00E82093" w:rsidRDefault="00E82093" w:rsidP="007F1CD3">
      <w:pPr>
        <w:autoSpaceDE w:val="0"/>
        <w:autoSpaceDN w:val="0"/>
        <w:adjustRightInd w:val="0"/>
        <w:ind w:firstLine="72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Черемховского районного</w:t>
      </w:r>
    </w:p>
    <w:p w:rsidR="00E82093" w:rsidRDefault="00E82093" w:rsidP="007F1CD3">
      <w:pPr>
        <w:autoSpaceDE w:val="0"/>
        <w:autoSpaceDN w:val="0"/>
        <w:adjustRightInd w:val="0"/>
        <w:ind w:firstLine="72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муниципального образования</w:t>
      </w:r>
    </w:p>
    <w:p w:rsidR="00E82093" w:rsidRDefault="00E82093" w:rsidP="00E16DDC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17.10.2014 № 645</w:t>
      </w:r>
    </w:p>
    <w:p w:rsidR="00E82093" w:rsidRDefault="00E82093" w:rsidP="007F1CD3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E82093" w:rsidRDefault="00E82093" w:rsidP="007F1CD3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E82093" w:rsidRDefault="00E82093" w:rsidP="007F1CD3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E82093" w:rsidRDefault="00E82093" w:rsidP="007F1CD3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E82093" w:rsidRDefault="00E82093" w:rsidP="007F1CD3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Персональный состав</w:t>
      </w:r>
      <w:r>
        <w:rPr>
          <w:b/>
          <w:bCs/>
          <w:sz w:val="28"/>
          <w:szCs w:val="28"/>
        </w:rPr>
        <w:br/>
        <w:t>административной комиссии</w:t>
      </w:r>
      <w:r>
        <w:rPr>
          <w:b/>
          <w:bCs/>
          <w:sz w:val="28"/>
          <w:szCs w:val="28"/>
        </w:rPr>
        <w:br/>
        <w:t>Новостроевского муниципального образования</w:t>
      </w:r>
    </w:p>
    <w:p w:rsidR="00E82093" w:rsidRDefault="00E82093" w:rsidP="007F1CD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82093" w:rsidRDefault="00E82093" w:rsidP="007F1CD3">
      <w:pPr>
        <w:numPr>
          <w:ilvl w:val="0"/>
          <w:numId w:val="13"/>
        </w:numPr>
        <w:autoSpaceDE w:val="0"/>
        <w:autoSpaceDN w:val="0"/>
        <w:adjustRightInd w:val="0"/>
        <w:ind w:left="1134" w:hanging="369"/>
        <w:jc w:val="both"/>
        <w:rPr>
          <w:sz w:val="28"/>
          <w:szCs w:val="28"/>
        </w:rPr>
      </w:pPr>
      <w:r>
        <w:rPr>
          <w:sz w:val="28"/>
          <w:szCs w:val="28"/>
        </w:rPr>
        <w:t>Анафиков Руслан Маннурович, специалист 1 категории администрации Новостроевского сельского поселения;</w:t>
      </w:r>
    </w:p>
    <w:p w:rsidR="00E82093" w:rsidRDefault="00E82093" w:rsidP="007F1CD3">
      <w:pPr>
        <w:pStyle w:val="ListParagraph"/>
        <w:numPr>
          <w:ilvl w:val="0"/>
          <w:numId w:val="13"/>
        </w:numPr>
        <w:tabs>
          <w:tab w:val="left" w:pos="709"/>
        </w:tabs>
        <w:autoSpaceDE w:val="0"/>
        <w:autoSpaceDN w:val="0"/>
        <w:adjustRightInd w:val="0"/>
        <w:ind w:left="1134" w:hanging="369"/>
        <w:jc w:val="both"/>
        <w:rPr>
          <w:sz w:val="28"/>
          <w:szCs w:val="28"/>
        </w:rPr>
      </w:pPr>
      <w:r>
        <w:rPr>
          <w:sz w:val="28"/>
          <w:szCs w:val="28"/>
        </w:rPr>
        <w:t>Тихонова Светлана Сергеевна, главный специалист администрации Новостроевского сельского поселения;</w:t>
      </w:r>
    </w:p>
    <w:p w:rsidR="00E82093" w:rsidRDefault="00E82093" w:rsidP="007F1CD3">
      <w:pPr>
        <w:numPr>
          <w:ilvl w:val="0"/>
          <w:numId w:val="13"/>
        </w:numPr>
        <w:autoSpaceDE w:val="0"/>
        <w:autoSpaceDN w:val="0"/>
        <w:adjustRightInd w:val="0"/>
        <w:spacing w:before="100" w:beforeAutospacing="1" w:after="100" w:afterAutospacing="1"/>
        <w:ind w:left="1134" w:hanging="36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Данькова Ольга Владимировна, директор МКОУ СОШ п. Новостройка;</w:t>
      </w:r>
    </w:p>
    <w:p w:rsidR="00E82093" w:rsidRDefault="00E82093" w:rsidP="007F1CD3">
      <w:pPr>
        <w:numPr>
          <w:ilvl w:val="0"/>
          <w:numId w:val="13"/>
        </w:numPr>
        <w:autoSpaceDE w:val="0"/>
        <w:autoSpaceDN w:val="0"/>
        <w:adjustRightInd w:val="0"/>
        <w:ind w:left="1134" w:hanging="369"/>
        <w:jc w:val="both"/>
        <w:rPr>
          <w:sz w:val="28"/>
          <w:szCs w:val="28"/>
        </w:rPr>
      </w:pPr>
      <w:r>
        <w:rPr>
          <w:sz w:val="28"/>
          <w:szCs w:val="28"/>
        </w:rPr>
        <w:t>Киселёва Светлана Викторовна,  заведующая  ФАП с. Новостройка;</w:t>
      </w:r>
    </w:p>
    <w:p w:rsidR="00E82093" w:rsidRDefault="00E82093" w:rsidP="007F1CD3">
      <w:pPr>
        <w:numPr>
          <w:ilvl w:val="0"/>
          <w:numId w:val="13"/>
        </w:numPr>
        <w:autoSpaceDE w:val="0"/>
        <w:autoSpaceDN w:val="0"/>
        <w:adjustRightInd w:val="0"/>
        <w:ind w:left="1134" w:hanging="369"/>
        <w:jc w:val="both"/>
        <w:rPr>
          <w:sz w:val="28"/>
          <w:szCs w:val="28"/>
        </w:rPr>
      </w:pPr>
      <w:r>
        <w:rPr>
          <w:sz w:val="28"/>
          <w:szCs w:val="28"/>
        </w:rPr>
        <w:t>Дагаев Алексей Алексеевич, участковый уполномоченный полиции МО МВД России «Черемховский».</w:t>
      </w:r>
    </w:p>
    <w:p w:rsidR="00E82093" w:rsidRDefault="00E82093" w:rsidP="007F1CD3">
      <w:pPr>
        <w:autoSpaceDE w:val="0"/>
        <w:autoSpaceDN w:val="0"/>
        <w:adjustRightInd w:val="0"/>
        <w:ind w:left="765"/>
        <w:jc w:val="both"/>
        <w:rPr>
          <w:sz w:val="28"/>
          <w:szCs w:val="28"/>
        </w:rPr>
      </w:pPr>
    </w:p>
    <w:p w:rsidR="00E82093" w:rsidRDefault="00E82093" w:rsidP="007F1CD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82093" w:rsidRDefault="00E82093" w:rsidP="007F1CD3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  <w:bookmarkStart w:id="26" w:name="sub_99911"/>
    </w:p>
    <w:p w:rsidR="00E82093" w:rsidRDefault="00E82093" w:rsidP="007F1CD3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E82093" w:rsidRDefault="00E82093" w:rsidP="007F1CD3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E82093" w:rsidRDefault="00E82093" w:rsidP="007F1CD3">
      <w:pPr>
        <w:rPr>
          <w:sz w:val="28"/>
          <w:szCs w:val="28"/>
        </w:rPr>
      </w:pPr>
      <w:r>
        <w:rPr>
          <w:sz w:val="28"/>
          <w:szCs w:val="28"/>
        </w:rPr>
        <w:t>Руководитель  аппарата   администрации                                              Т.С. Веретнова</w:t>
      </w:r>
    </w:p>
    <w:p w:rsidR="00E82093" w:rsidRDefault="00E82093" w:rsidP="007F1CD3">
      <w:pPr>
        <w:rPr>
          <w:sz w:val="28"/>
          <w:szCs w:val="28"/>
        </w:rPr>
      </w:pPr>
    </w:p>
    <w:p w:rsidR="00E82093" w:rsidRDefault="00E82093" w:rsidP="007F1CD3"/>
    <w:p w:rsidR="00E82093" w:rsidRDefault="00E82093" w:rsidP="007F1CD3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E82093" w:rsidRDefault="00E82093" w:rsidP="007F1CD3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E82093" w:rsidRDefault="00E82093" w:rsidP="007F1CD3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E82093" w:rsidRDefault="00E82093" w:rsidP="007F1CD3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E82093" w:rsidRDefault="00E82093" w:rsidP="007F1CD3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E82093" w:rsidRDefault="00E82093" w:rsidP="007F1CD3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E82093" w:rsidRDefault="00E82093" w:rsidP="007F1CD3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E82093" w:rsidRDefault="00E82093" w:rsidP="007F1CD3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E82093" w:rsidRDefault="00E82093" w:rsidP="007F1CD3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E82093" w:rsidRDefault="00E82093" w:rsidP="007F1CD3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E82093" w:rsidRDefault="00E82093" w:rsidP="007F1CD3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E82093" w:rsidRDefault="00E82093" w:rsidP="007F1CD3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E82093" w:rsidRDefault="00E82093" w:rsidP="007F1CD3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E82093" w:rsidRDefault="00E82093" w:rsidP="007F1CD3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E82093" w:rsidRDefault="00E82093" w:rsidP="007F1CD3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E82093" w:rsidRDefault="00E82093" w:rsidP="007F1CD3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b/>
          <w:bCs/>
          <w:sz w:val="28"/>
          <w:szCs w:val="28"/>
        </w:rPr>
        <w:t>Приложение 11</w:t>
      </w:r>
    </w:p>
    <w:bookmarkEnd w:id="26"/>
    <w:p w:rsidR="00E82093" w:rsidRDefault="00E82093" w:rsidP="007F1CD3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>
        <w:rPr>
          <w:b/>
          <w:bCs/>
          <w:sz w:val="28"/>
          <w:szCs w:val="28"/>
        </w:rPr>
        <w:t>к Постановлению администрации</w:t>
      </w:r>
    </w:p>
    <w:p w:rsidR="00E82093" w:rsidRDefault="00E82093" w:rsidP="007F1CD3">
      <w:pPr>
        <w:autoSpaceDE w:val="0"/>
        <w:autoSpaceDN w:val="0"/>
        <w:adjustRightInd w:val="0"/>
        <w:ind w:firstLine="72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Черемховского районного</w:t>
      </w:r>
    </w:p>
    <w:p w:rsidR="00E82093" w:rsidRDefault="00E82093" w:rsidP="007F1CD3">
      <w:pPr>
        <w:autoSpaceDE w:val="0"/>
        <w:autoSpaceDN w:val="0"/>
        <w:adjustRightInd w:val="0"/>
        <w:ind w:firstLine="72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муниципального образования</w:t>
      </w:r>
    </w:p>
    <w:p w:rsidR="00E82093" w:rsidRDefault="00E82093" w:rsidP="00E16DDC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17.10.2014 № 645</w:t>
      </w:r>
    </w:p>
    <w:p w:rsidR="00E82093" w:rsidRDefault="00E82093" w:rsidP="007F1CD3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E82093" w:rsidRDefault="00E82093" w:rsidP="007F1CD3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E82093" w:rsidRDefault="00E82093" w:rsidP="007F1CD3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E82093" w:rsidRDefault="00E82093" w:rsidP="007F1CD3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E82093" w:rsidRDefault="00E82093" w:rsidP="007F1CD3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Персональный состав</w:t>
      </w:r>
      <w:r>
        <w:rPr>
          <w:b/>
          <w:bCs/>
          <w:sz w:val="28"/>
          <w:szCs w:val="28"/>
        </w:rPr>
        <w:br/>
        <w:t>административной комиссии</w:t>
      </w:r>
      <w:r>
        <w:rPr>
          <w:b/>
          <w:bCs/>
          <w:sz w:val="28"/>
          <w:szCs w:val="28"/>
        </w:rPr>
        <w:br/>
        <w:t>Онотского муниципального образования</w:t>
      </w:r>
    </w:p>
    <w:p w:rsidR="00E82093" w:rsidRDefault="00E82093" w:rsidP="007F1CD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82093" w:rsidRDefault="00E82093" w:rsidP="007F1CD3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27" w:name="sub_99912"/>
    </w:p>
    <w:p w:rsidR="00E82093" w:rsidRDefault="00E82093" w:rsidP="007F1CD3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Головкова Оксана Михайловна, глава администрации Онотского сельского поселения;</w:t>
      </w:r>
    </w:p>
    <w:p w:rsidR="00E82093" w:rsidRDefault="00E82093" w:rsidP="007F1CD3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Плотникова Ксения Николаевна, ведущий специалист администрации Онотского сельского поселения;</w:t>
      </w:r>
    </w:p>
    <w:p w:rsidR="00E82093" w:rsidRDefault="00E82093" w:rsidP="007F1CD3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Митюков Владимир Казимирович, водитель ИП «Митюкова»;</w:t>
      </w:r>
    </w:p>
    <w:p w:rsidR="00E82093" w:rsidRDefault="00E82093" w:rsidP="007F1CD3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Ростунова Наталья Владимировна, главный специалист администрации Онотского сельского поселения;</w:t>
      </w:r>
    </w:p>
    <w:p w:rsidR="00E82093" w:rsidRDefault="00E82093" w:rsidP="007F1CD3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Васильев Виктор Валентинович, специалист 1 категории администрации Онотского сельского поселения;</w:t>
      </w:r>
    </w:p>
    <w:p w:rsidR="00E82093" w:rsidRDefault="00E82093" w:rsidP="007F1CD3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Морозова Люся Владимировна, сторож-водогрей ЗАО «Байкалруда».</w:t>
      </w:r>
    </w:p>
    <w:p w:rsidR="00E82093" w:rsidRDefault="00E82093" w:rsidP="007F1CD3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</w:t>
      </w:r>
    </w:p>
    <w:p w:rsidR="00E82093" w:rsidRDefault="00E82093" w:rsidP="007F1CD3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</w:t>
      </w:r>
    </w:p>
    <w:p w:rsidR="00E82093" w:rsidRDefault="00E82093" w:rsidP="007F1CD3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E82093" w:rsidRDefault="00E82093" w:rsidP="007F1CD3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E82093" w:rsidRDefault="00E82093" w:rsidP="007F1CD3">
      <w:pPr>
        <w:rPr>
          <w:sz w:val="28"/>
          <w:szCs w:val="28"/>
        </w:rPr>
      </w:pPr>
      <w:r>
        <w:rPr>
          <w:sz w:val="28"/>
          <w:szCs w:val="28"/>
        </w:rPr>
        <w:t>Руководитель  аппарата   администрации                                              Т.С. Веретнова</w:t>
      </w:r>
    </w:p>
    <w:p w:rsidR="00E82093" w:rsidRDefault="00E82093" w:rsidP="007F1CD3"/>
    <w:p w:rsidR="00E82093" w:rsidRDefault="00E82093" w:rsidP="007F1CD3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E82093" w:rsidRDefault="00E82093" w:rsidP="007F1CD3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E82093" w:rsidRDefault="00E82093" w:rsidP="007F1CD3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E82093" w:rsidRDefault="00E82093" w:rsidP="007F1CD3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E82093" w:rsidRDefault="00E82093" w:rsidP="007F1CD3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E82093" w:rsidRDefault="00E82093" w:rsidP="007F1CD3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E82093" w:rsidRDefault="00E82093" w:rsidP="007F1CD3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E82093" w:rsidRDefault="00E82093" w:rsidP="007F1CD3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E82093" w:rsidRDefault="00E82093" w:rsidP="007F1CD3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E82093" w:rsidRDefault="00E82093" w:rsidP="007F1CD3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E82093" w:rsidRDefault="00E82093" w:rsidP="007F1CD3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E82093" w:rsidRDefault="00E82093" w:rsidP="007F1CD3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E82093" w:rsidRDefault="00E82093" w:rsidP="007F1CD3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E82093" w:rsidRDefault="00E82093" w:rsidP="007F1CD3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E82093" w:rsidRDefault="00E82093" w:rsidP="007F1CD3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Приложение 12</w:t>
      </w:r>
    </w:p>
    <w:bookmarkEnd w:id="27"/>
    <w:p w:rsidR="00E82093" w:rsidRDefault="00E82093" w:rsidP="007F1CD3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>
        <w:rPr>
          <w:b/>
          <w:bCs/>
          <w:sz w:val="28"/>
          <w:szCs w:val="28"/>
        </w:rPr>
        <w:t>к Постановлению администрации</w:t>
      </w:r>
    </w:p>
    <w:p w:rsidR="00E82093" w:rsidRDefault="00E82093" w:rsidP="007F1CD3">
      <w:pPr>
        <w:autoSpaceDE w:val="0"/>
        <w:autoSpaceDN w:val="0"/>
        <w:adjustRightInd w:val="0"/>
        <w:ind w:firstLine="72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Черемховского районного</w:t>
      </w:r>
    </w:p>
    <w:p w:rsidR="00E82093" w:rsidRDefault="00E82093" w:rsidP="007F1CD3">
      <w:pPr>
        <w:autoSpaceDE w:val="0"/>
        <w:autoSpaceDN w:val="0"/>
        <w:adjustRightInd w:val="0"/>
        <w:ind w:firstLine="72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муниципального образования</w:t>
      </w:r>
    </w:p>
    <w:p w:rsidR="00E82093" w:rsidRDefault="00E82093" w:rsidP="00E16DDC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17.10.2014 № 645</w:t>
      </w:r>
    </w:p>
    <w:p w:rsidR="00E82093" w:rsidRDefault="00E82093" w:rsidP="007F1CD3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E82093" w:rsidRDefault="00E82093" w:rsidP="007F1CD3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E82093" w:rsidRDefault="00E82093" w:rsidP="007F1CD3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E82093" w:rsidRDefault="00E82093" w:rsidP="007F1CD3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E82093" w:rsidRDefault="00E82093" w:rsidP="007F1CD3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Персональный состав</w:t>
      </w:r>
      <w:r>
        <w:rPr>
          <w:b/>
          <w:bCs/>
          <w:sz w:val="28"/>
          <w:szCs w:val="28"/>
        </w:rPr>
        <w:br/>
        <w:t>административной комиссии</w:t>
      </w:r>
      <w:r>
        <w:rPr>
          <w:b/>
          <w:bCs/>
          <w:sz w:val="28"/>
          <w:szCs w:val="28"/>
        </w:rPr>
        <w:br/>
        <w:t>Парфеновского муниципального образования</w:t>
      </w:r>
    </w:p>
    <w:p w:rsidR="00E82093" w:rsidRDefault="00E82093" w:rsidP="007F1CD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82093" w:rsidRDefault="00E82093" w:rsidP="007F1CD3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Кобелев Леонид Иванович, глава администрации Парфеновского сельского поселения;</w:t>
      </w:r>
    </w:p>
    <w:p w:rsidR="00E82093" w:rsidRDefault="00E82093" w:rsidP="007F1CD3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Козлов Николай Иванович, специалист 1 категории администрации Парфеновского сельского поселения;</w:t>
      </w:r>
    </w:p>
    <w:p w:rsidR="00E82093" w:rsidRDefault="00E82093" w:rsidP="007F1CD3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Семенова Нина Витальевна, специалист 2 категории администрации Парфеновского сельского поселения;</w:t>
      </w:r>
    </w:p>
    <w:p w:rsidR="00E82093" w:rsidRDefault="00E82093" w:rsidP="007F1CD3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Ленская Елена Михайловна, учитель МКОУ СОШ с. Парфеново;</w:t>
      </w:r>
    </w:p>
    <w:p w:rsidR="00E82093" w:rsidRDefault="00E82093" w:rsidP="007F1CD3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Попова Любовь Ивановна, председатель Парфеновского сельского потребительского общества;</w:t>
      </w:r>
    </w:p>
    <w:p w:rsidR="00E82093" w:rsidRDefault="00E82093" w:rsidP="007F1CD3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Протасова Надежда Борисовна, медицинская сестра участковой больницы № 2 с. Парфеново;</w:t>
      </w:r>
    </w:p>
    <w:p w:rsidR="00E82093" w:rsidRDefault="00E82093" w:rsidP="007F1CD3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Черных Наталья Анатольевна, логопед МКДОУ с. Парфеново.</w:t>
      </w:r>
    </w:p>
    <w:p w:rsidR="00E82093" w:rsidRDefault="00E82093" w:rsidP="007F1CD3">
      <w:pPr>
        <w:autoSpaceDE w:val="0"/>
        <w:autoSpaceDN w:val="0"/>
        <w:adjustRightInd w:val="0"/>
        <w:ind w:left="1125"/>
        <w:jc w:val="both"/>
        <w:rPr>
          <w:sz w:val="28"/>
          <w:szCs w:val="28"/>
        </w:rPr>
      </w:pPr>
    </w:p>
    <w:p w:rsidR="00E82093" w:rsidRDefault="00E82093" w:rsidP="007F1CD3">
      <w:pPr>
        <w:autoSpaceDE w:val="0"/>
        <w:autoSpaceDN w:val="0"/>
        <w:adjustRightInd w:val="0"/>
        <w:ind w:left="1125"/>
        <w:jc w:val="both"/>
        <w:rPr>
          <w:sz w:val="28"/>
          <w:szCs w:val="28"/>
        </w:rPr>
      </w:pPr>
    </w:p>
    <w:p w:rsidR="00E82093" w:rsidRDefault="00E82093" w:rsidP="007F1CD3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E82093" w:rsidRDefault="00E82093" w:rsidP="007F1CD3">
      <w:pPr>
        <w:autoSpaceDE w:val="0"/>
        <w:autoSpaceDN w:val="0"/>
        <w:adjustRightInd w:val="0"/>
        <w:rPr>
          <w:sz w:val="28"/>
          <w:szCs w:val="28"/>
        </w:rPr>
      </w:pPr>
    </w:p>
    <w:p w:rsidR="00E82093" w:rsidRDefault="00E82093" w:rsidP="007F1CD3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bookmarkStart w:id="28" w:name="sub_99913"/>
    </w:p>
    <w:p w:rsidR="00E82093" w:rsidRDefault="00E82093" w:rsidP="007F1CD3">
      <w:pPr>
        <w:rPr>
          <w:sz w:val="28"/>
          <w:szCs w:val="28"/>
        </w:rPr>
      </w:pPr>
      <w:r>
        <w:rPr>
          <w:sz w:val="28"/>
          <w:szCs w:val="28"/>
        </w:rPr>
        <w:t>Руководитель  аппарата   администрации                                              Т.С. Веретнова</w:t>
      </w:r>
    </w:p>
    <w:p w:rsidR="00E82093" w:rsidRDefault="00E82093" w:rsidP="007F1CD3"/>
    <w:p w:rsidR="00E82093" w:rsidRDefault="00E82093" w:rsidP="007F1CD3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E82093" w:rsidRDefault="00E82093" w:rsidP="007F1CD3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E82093" w:rsidRDefault="00E82093" w:rsidP="007F1CD3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E82093" w:rsidRDefault="00E82093" w:rsidP="007F1CD3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E82093" w:rsidRDefault="00E82093" w:rsidP="007F1CD3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E82093" w:rsidRDefault="00E82093" w:rsidP="007F1CD3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E82093" w:rsidRDefault="00E82093" w:rsidP="007F1CD3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E82093" w:rsidRDefault="00E82093" w:rsidP="007F1CD3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E82093" w:rsidRDefault="00E82093" w:rsidP="007F1CD3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E82093" w:rsidRDefault="00E82093" w:rsidP="007F1CD3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E82093" w:rsidRDefault="00E82093" w:rsidP="007F1CD3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E82093" w:rsidRDefault="00E82093" w:rsidP="007F1CD3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E82093" w:rsidRDefault="00E82093" w:rsidP="007F1CD3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b/>
          <w:bCs/>
          <w:sz w:val="28"/>
          <w:szCs w:val="28"/>
        </w:rPr>
        <w:t>Приложение 13</w:t>
      </w:r>
    </w:p>
    <w:bookmarkEnd w:id="28"/>
    <w:p w:rsidR="00E82093" w:rsidRDefault="00E82093" w:rsidP="007F1CD3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>
        <w:rPr>
          <w:b/>
          <w:bCs/>
          <w:sz w:val="28"/>
          <w:szCs w:val="28"/>
        </w:rPr>
        <w:t>к Постановлению администрации</w:t>
      </w:r>
    </w:p>
    <w:p w:rsidR="00E82093" w:rsidRDefault="00E82093" w:rsidP="007F1CD3">
      <w:pPr>
        <w:autoSpaceDE w:val="0"/>
        <w:autoSpaceDN w:val="0"/>
        <w:adjustRightInd w:val="0"/>
        <w:ind w:firstLine="72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Черемховского районного</w:t>
      </w:r>
    </w:p>
    <w:p w:rsidR="00E82093" w:rsidRDefault="00E82093" w:rsidP="007F1CD3">
      <w:pPr>
        <w:autoSpaceDE w:val="0"/>
        <w:autoSpaceDN w:val="0"/>
        <w:adjustRightInd w:val="0"/>
        <w:ind w:firstLine="72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муниципального образования</w:t>
      </w:r>
    </w:p>
    <w:p w:rsidR="00E82093" w:rsidRDefault="00E82093" w:rsidP="00E16DDC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17.10.2014 № 645</w:t>
      </w:r>
    </w:p>
    <w:p w:rsidR="00E82093" w:rsidRDefault="00E82093" w:rsidP="007F1CD3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E82093" w:rsidRDefault="00E82093" w:rsidP="007F1CD3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E82093" w:rsidRDefault="00E82093" w:rsidP="007F1CD3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E82093" w:rsidRDefault="00E82093" w:rsidP="007F1CD3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E82093" w:rsidRDefault="00E82093" w:rsidP="007F1CD3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E82093" w:rsidRDefault="00E82093" w:rsidP="007F1CD3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Персональный состав</w:t>
      </w:r>
      <w:r>
        <w:rPr>
          <w:b/>
          <w:bCs/>
          <w:sz w:val="28"/>
          <w:szCs w:val="28"/>
        </w:rPr>
        <w:br/>
        <w:t>административной комиссии</w:t>
      </w:r>
      <w:r>
        <w:rPr>
          <w:b/>
          <w:bCs/>
          <w:sz w:val="28"/>
          <w:szCs w:val="28"/>
        </w:rPr>
        <w:br/>
        <w:t>Саянского муниципального образования</w:t>
      </w:r>
    </w:p>
    <w:p w:rsidR="00E82093" w:rsidRDefault="00E82093" w:rsidP="007F1CD3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E82093" w:rsidRDefault="00E82093" w:rsidP="007F1CD3">
      <w:pPr>
        <w:pStyle w:val="ListParagraph"/>
        <w:numPr>
          <w:ilvl w:val="0"/>
          <w:numId w:val="16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Копылов Александр Валентинович, глава администрации Саянского сельского поселения;</w:t>
      </w:r>
    </w:p>
    <w:p w:rsidR="00E82093" w:rsidRDefault="00E82093" w:rsidP="007F1CD3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Козлова Людмила Васильевна, специалист администрации  Саянского сельского поселения;</w:t>
      </w:r>
    </w:p>
    <w:p w:rsidR="00E82093" w:rsidRDefault="00E82093" w:rsidP="007F1CD3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Шумова Светлана Александровна, учитель МКОУ СОШ с. Саянское;</w:t>
      </w:r>
    </w:p>
    <w:p w:rsidR="00E82093" w:rsidRDefault="00E82093" w:rsidP="007F1CD3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Ивановская Галина Александровна, главный специалист администрации Саянского сельского поселения;</w:t>
      </w:r>
    </w:p>
    <w:p w:rsidR="00E82093" w:rsidRDefault="00E82093" w:rsidP="007F1CD3">
      <w:pPr>
        <w:pStyle w:val="ListParagraph"/>
        <w:numPr>
          <w:ilvl w:val="0"/>
          <w:numId w:val="16"/>
        </w:numPr>
        <w:autoSpaceDE w:val="0"/>
        <w:autoSpaceDN w:val="0"/>
        <w:adjustRightInd w:val="0"/>
        <w:ind w:left="993" w:hanging="425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Обухова Галина Степановна, </w:t>
      </w:r>
      <w:bookmarkStart w:id="29" w:name="sub_99914"/>
      <w:r>
        <w:rPr>
          <w:sz w:val="28"/>
          <w:szCs w:val="28"/>
        </w:rPr>
        <w:t>жительница с.Саянское.</w:t>
      </w:r>
    </w:p>
    <w:p w:rsidR="00E82093" w:rsidRDefault="00E82093" w:rsidP="007F1CD3">
      <w:pPr>
        <w:autoSpaceDE w:val="0"/>
        <w:autoSpaceDN w:val="0"/>
        <w:adjustRightInd w:val="0"/>
        <w:ind w:left="1125"/>
        <w:jc w:val="right"/>
        <w:rPr>
          <w:b/>
          <w:bCs/>
          <w:sz w:val="28"/>
          <w:szCs w:val="28"/>
        </w:rPr>
      </w:pPr>
    </w:p>
    <w:p w:rsidR="00E82093" w:rsidRDefault="00E82093" w:rsidP="007F1CD3">
      <w:pPr>
        <w:autoSpaceDE w:val="0"/>
        <w:autoSpaceDN w:val="0"/>
        <w:adjustRightInd w:val="0"/>
        <w:ind w:left="1125"/>
        <w:jc w:val="right"/>
        <w:rPr>
          <w:b/>
          <w:bCs/>
          <w:sz w:val="28"/>
          <w:szCs w:val="28"/>
        </w:rPr>
      </w:pPr>
    </w:p>
    <w:p w:rsidR="00E82093" w:rsidRDefault="00E82093" w:rsidP="007F1CD3">
      <w:pPr>
        <w:autoSpaceDE w:val="0"/>
        <w:autoSpaceDN w:val="0"/>
        <w:adjustRightInd w:val="0"/>
        <w:ind w:left="1125"/>
        <w:jc w:val="right"/>
        <w:rPr>
          <w:b/>
          <w:bCs/>
          <w:sz w:val="28"/>
          <w:szCs w:val="28"/>
        </w:rPr>
      </w:pPr>
    </w:p>
    <w:p w:rsidR="00E82093" w:rsidRDefault="00E82093" w:rsidP="007F1CD3">
      <w:pPr>
        <w:rPr>
          <w:sz w:val="28"/>
          <w:szCs w:val="28"/>
        </w:rPr>
      </w:pPr>
      <w:r>
        <w:rPr>
          <w:sz w:val="28"/>
          <w:szCs w:val="28"/>
        </w:rPr>
        <w:t>Руководитель  аппарата   администрации                                              Т.С. Веретнова</w:t>
      </w:r>
    </w:p>
    <w:p w:rsidR="00E82093" w:rsidRDefault="00E82093" w:rsidP="007F1CD3"/>
    <w:p w:rsidR="00E82093" w:rsidRDefault="00E82093" w:rsidP="007F1CD3">
      <w:pPr>
        <w:autoSpaceDE w:val="0"/>
        <w:autoSpaceDN w:val="0"/>
        <w:adjustRightInd w:val="0"/>
        <w:ind w:left="1125"/>
        <w:jc w:val="right"/>
        <w:rPr>
          <w:b/>
          <w:bCs/>
          <w:sz w:val="28"/>
          <w:szCs w:val="28"/>
        </w:rPr>
      </w:pPr>
    </w:p>
    <w:p w:rsidR="00E82093" w:rsidRDefault="00E82093" w:rsidP="007F1CD3">
      <w:pPr>
        <w:autoSpaceDE w:val="0"/>
        <w:autoSpaceDN w:val="0"/>
        <w:adjustRightInd w:val="0"/>
        <w:ind w:left="1125"/>
        <w:jc w:val="right"/>
        <w:rPr>
          <w:b/>
          <w:bCs/>
          <w:sz w:val="28"/>
          <w:szCs w:val="28"/>
        </w:rPr>
      </w:pPr>
    </w:p>
    <w:p w:rsidR="00E82093" w:rsidRDefault="00E82093" w:rsidP="007F1CD3">
      <w:pPr>
        <w:autoSpaceDE w:val="0"/>
        <w:autoSpaceDN w:val="0"/>
        <w:adjustRightInd w:val="0"/>
        <w:ind w:left="1125"/>
        <w:jc w:val="right"/>
        <w:rPr>
          <w:b/>
          <w:bCs/>
          <w:sz w:val="28"/>
          <w:szCs w:val="28"/>
        </w:rPr>
      </w:pPr>
    </w:p>
    <w:p w:rsidR="00E82093" w:rsidRDefault="00E82093" w:rsidP="007F1CD3">
      <w:pPr>
        <w:autoSpaceDE w:val="0"/>
        <w:autoSpaceDN w:val="0"/>
        <w:adjustRightInd w:val="0"/>
        <w:ind w:left="1125"/>
        <w:jc w:val="right"/>
        <w:rPr>
          <w:b/>
          <w:bCs/>
          <w:sz w:val="28"/>
          <w:szCs w:val="28"/>
        </w:rPr>
      </w:pPr>
    </w:p>
    <w:p w:rsidR="00E82093" w:rsidRDefault="00E82093" w:rsidP="007F1CD3">
      <w:pPr>
        <w:autoSpaceDE w:val="0"/>
        <w:autoSpaceDN w:val="0"/>
        <w:adjustRightInd w:val="0"/>
        <w:ind w:left="1125"/>
        <w:jc w:val="right"/>
        <w:rPr>
          <w:b/>
          <w:bCs/>
          <w:sz w:val="28"/>
          <w:szCs w:val="28"/>
        </w:rPr>
      </w:pPr>
    </w:p>
    <w:p w:rsidR="00E82093" w:rsidRDefault="00E82093" w:rsidP="007F1CD3">
      <w:pPr>
        <w:autoSpaceDE w:val="0"/>
        <w:autoSpaceDN w:val="0"/>
        <w:adjustRightInd w:val="0"/>
        <w:ind w:left="1125"/>
        <w:jc w:val="right"/>
        <w:rPr>
          <w:b/>
          <w:bCs/>
          <w:sz w:val="28"/>
          <w:szCs w:val="28"/>
        </w:rPr>
      </w:pPr>
    </w:p>
    <w:p w:rsidR="00E82093" w:rsidRDefault="00E82093" w:rsidP="007F1CD3">
      <w:pPr>
        <w:autoSpaceDE w:val="0"/>
        <w:autoSpaceDN w:val="0"/>
        <w:adjustRightInd w:val="0"/>
        <w:ind w:left="1125"/>
        <w:jc w:val="right"/>
        <w:rPr>
          <w:b/>
          <w:bCs/>
          <w:sz w:val="28"/>
          <w:szCs w:val="28"/>
        </w:rPr>
      </w:pPr>
    </w:p>
    <w:p w:rsidR="00E82093" w:rsidRDefault="00E82093" w:rsidP="007F1CD3">
      <w:pPr>
        <w:autoSpaceDE w:val="0"/>
        <w:autoSpaceDN w:val="0"/>
        <w:adjustRightInd w:val="0"/>
        <w:ind w:left="1125"/>
        <w:jc w:val="right"/>
        <w:rPr>
          <w:b/>
          <w:bCs/>
          <w:sz w:val="28"/>
          <w:szCs w:val="28"/>
        </w:rPr>
      </w:pPr>
    </w:p>
    <w:p w:rsidR="00E82093" w:rsidRDefault="00E82093" w:rsidP="007F1CD3">
      <w:pPr>
        <w:autoSpaceDE w:val="0"/>
        <w:autoSpaceDN w:val="0"/>
        <w:adjustRightInd w:val="0"/>
        <w:ind w:left="1125"/>
        <w:jc w:val="right"/>
        <w:rPr>
          <w:b/>
          <w:bCs/>
          <w:sz w:val="28"/>
          <w:szCs w:val="28"/>
        </w:rPr>
      </w:pPr>
    </w:p>
    <w:p w:rsidR="00E82093" w:rsidRDefault="00E82093" w:rsidP="007F1CD3">
      <w:pPr>
        <w:autoSpaceDE w:val="0"/>
        <w:autoSpaceDN w:val="0"/>
        <w:adjustRightInd w:val="0"/>
        <w:ind w:left="1125"/>
        <w:jc w:val="right"/>
        <w:rPr>
          <w:b/>
          <w:bCs/>
          <w:sz w:val="28"/>
          <w:szCs w:val="28"/>
        </w:rPr>
      </w:pPr>
    </w:p>
    <w:p w:rsidR="00E82093" w:rsidRDefault="00E82093" w:rsidP="007F1CD3">
      <w:pPr>
        <w:autoSpaceDE w:val="0"/>
        <w:autoSpaceDN w:val="0"/>
        <w:adjustRightInd w:val="0"/>
        <w:ind w:left="1125"/>
        <w:jc w:val="right"/>
        <w:rPr>
          <w:b/>
          <w:bCs/>
          <w:sz w:val="28"/>
          <w:szCs w:val="28"/>
        </w:rPr>
      </w:pPr>
    </w:p>
    <w:p w:rsidR="00E82093" w:rsidRDefault="00E82093" w:rsidP="007F1CD3">
      <w:pPr>
        <w:autoSpaceDE w:val="0"/>
        <w:autoSpaceDN w:val="0"/>
        <w:adjustRightInd w:val="0"/>
        <w:ind w:left="1125"/>
        <w:jc w:val="right"/>
        <w:rPr>
          <w:b/>
          <w:bCs/>
          <w:sz w:val="28"/>
          <w:szCs w:val="28"/>
        </w:rPr>
      </w:pPr>
    </w:p>
    <w:p w:rsidR="00E82093" w:rsidRDefault="00E82093" w:rsidP="007F1CD3">
      <w:pPr>
        <w:autoSpaceDE w:val="0"/>
        <w:autoSpaceDN w:val="0"/>
        <w:adjustRightInd w:val="0"/>
        <w:ind w:left="1125"/>
        <w:jc w:val="right"/>
        <w:rPr>
          <w:b/>
          <w:bCs/>
          <w:sz w:val="28"/>
          <w:szCs w:val="28"/>
        </w:rPr>
      </w:pPr>
    </w:p>
    <w:p w:rsidR="00E82093" w:rsidRDefault="00E82093" w:rsidP="007F1CD3">
      <w:pPr>
        <w:autoSpaceDE w:val="0"/>
        <w:autoSpaceDN w:val="0"/>
        <w:adjustRightInd w:val="0"/>
        <w:ind w:left="1125"/>
        <w:jc w:val="right"/>
        <w:rPr>
          <w:b/>
          <w:bCs/>
          <w:sz w:val="28"/>
          <w:szCs w:val="28"/>
        </w:rPr>
      </w:pPr>
    </w:p>
    <w:p w:rsidR="00E82093" w:rsidRDefault="00E82093" w:rsidP="007F1CD3">
      <w:pPr>
        <w:autoSpaceDE w:val="0"/>
        <w:autoSpaceDN w:val="0"/>
        <w:adjustRightInd w:val="0"/>
        <w:ind w:left="1125"/>
        <w:jc w:val="right"/>
        <w:rPr>
          <w:b/>
          <w:bCs/>
          <w:sz w:val="28"/>
          <w:szCs w:val="28"/>
        </w:rPr>
      </w:pPr>
    </w:p>
    <w:p w:rsidR="00E82093" w:rsidRDefault="00E82093" w:rsidP="007F1CD3">
      <w:pPr>
        <w:autoSpaceDE w:val="0"/>
        <w:autoSpaceDN w:val="0"/>
        <w:adjustRightInd w:val="0"/>
        <w:ind w:left="1125"/>
        <w:jc w:val="right"/>
        <w:rPr>
          <w:b/>
          <w:bCs/>
          <w:sz w:val="28"/>
          <w:szCs w:val="28"/>
        </w:rPr>
      </w:pPr>
    </w:p>
    <w:p w:rsidR="00E82093" w:rsidRDefault="00E82093" w:rsidP="007F1CD3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bookmarkEnd w:id="29"/>
    <w:p w:rsidR="00E82093" w:rsidRDefault="00E82093" w:rsidP="007F1CD3">
      <w:pPr>
        <w:autoSpaceDE w:val="0"/>
        <w:autoSpaceDN w:val="0"/>
        <w:adjustRightInd w:val="0"/>
        <w:ind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</w:t>
      </w:r>
    </w:p>
    <w:p w:rsidR="00E82093" w:rsidRDefault="00E82093" w:rsidP="007F1CD3">
      <w:pPr>
        <w:autoSpaceDE w:val="0"/>
        <w:autoSpaceDN w:val="0"/>
        <w:adjustRightInd w:val="0"/>
        <w:ind w:firstLine="720"/>
        <w:rPr>
          <w:b/>
          <w:bCs/>
          <w:sz w:val="28"/>
          <w:szCs w:val="28"/>
        </w:rPr>
      </w:pPr>
    </w:p>
    <w:p w:rsidR="00E82093" w:rsidRDefault="00E82093" w:rsidP="007F1CD3">
      <w:pPr>
        <w:autoSpaceDE w:val="0"/>
        <w:autoSpaceDN w:val="0"/>
        <w:adjustRightInd w:val="0"/>
        <w:ind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Приложение 14</w:t>
      </w:r>
    </w:p>
    <w:p w:rsidR="00E82093" w:rsidRDefault="00E82093" w:rsidP="007F1CD3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к Постановлению администрации</w:t>
      </w:r>
    </w:p>
    <w:p w:rsidR="00E82093" w:rsidRDefault="00E82093" w:rsidP="007F1CD3">
      <w:pPr>
        <w:autoSpaceDE w:val="0"/>
        <w:autoSpaceDN w:val="0"/>
        <w:adjustRightInd w:val="0"/>
        <w:ind w:firstLine="72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Черемховского районного</w:t>
      </w:r>
    </w:p>
    <w:p w:rsidR="00E82093" w:rsidRDefault="00E82093" w:rsidP="007F1CD3">
      <w:pPr>
        <w:autoSpaceDE w:val="0"/>
        <w:autoSpaceDN w:val="0"/>
        <w:adjustRightInd w:val="0"/>
        <w:ind w:firstLine="72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муниципального образования</w:t>
      </w:r>
    </w:p>
    <w:p w:rsidR="00E82093" w:rsidRDefault="00E82093" w:rsidP="00E16DDC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17.10.2014 № 645</w:t>
      </w:r>
    </w:p>
    <w:p w:rsidR="00E82093" w:rsidRDefault="00E82093" w:rsidP="007F1CD3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E82093" w:rsidRDefault="00E82093" w:rsidP="007F1CD3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E82093" w:rsidRDefault="00E82093" w:rsidP="007F1CD3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E82093" w:rsidRDefault="00E82093" w:rsidP="007F1CD3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E82093" w:rsidRDefault="00E82093" w:rsidP="007F1CD3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Персональный состав</w:t>
      </w:r>
      <w:r>
        <w:rPr>
          <w:b/>
          <w:bCs/>
          <w:sz w:val="28"/>
          <w:szCs w:val="28"/>
        </w:rPr>
        <w:br/>
        <w:t>административной комиссии</w:t>
      </w:r>
      <w:r>
        <w:rPr>
          <w:b/>
          <w:bCs/>
          <w:sz w:val="28"/>
          <w:szCs w:val="28"/>
        </w:rPr>
        <w:br/>
        <w:t>Тальниковского муниципального образования</w:t>
      </w:r>
    </w:p>
    <w:p w:rsidR="00E82093" w:rsidRDefault="00E82093" w:rsidP="007F1CD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82093" w:rsidRDefault="00E82093" w:rsidP="007F1CD3">
      <w:pPr>
        <w:pStyle w:val="ListParagraph"/>
        <w:numPr>
          <w:ilvl w:val="0"/>
          <w:numId w:val="17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Соколов Алексей Анатольевич, глава администрации Тальниковского сельского поселения;</w:t>
      </w:r>
    </w:p>
    <w:p w:rsidR="00E82093" w:rsidRDefault="00E82093" w:rsidP="007F1CD3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Шкуратов Николай Михайлович, специалист 1 категории администрации Тальниковского сельского поселения;</w:t>
      </w:r>
    </w:p>
    <w:p w:rsidR="00E82093" w:rsidRDefault="00E82093" w:rsidP="007F1CD3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Герасимова Галина Ивановна, заведующая МКДОУ «Елочка»;</w:t>
      </w:r>
    </w:p>
    <w:p w:rsidR="00E82093" w:rsidRDefault="00E82093" w:rsidP="007F1CD3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Толмачева Екатерина Ивановна, жительница с. Тальники;</w:t>
      </w:r>
    </w:p>
    <w:p w:rsidR="00E82093" w:rsidRDefault="00E82093" w:rsidP="007F1CD3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Машеев Виктор Данилович,  участковый уполномоченный полиции МО МВД России «Черемховский»;</w:t>
      </w:r>
    </w:p>
    <w:p w:rsidR="00E82093" w:rsidRDefault="00E82093" w:rsidP="007F1CD3">
      <w:pPr>
        <w:pStyle w:val="ListParagraph"/>
        <w:numPr>
          <w:ilvl w:val="0"/>
          <w:numId w:val="17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Куликова  Нэлли Рафиковна, специалист администрации Тальниковского сельского поселения. </w:t>
      </w:r>
    </w:p>
    <w:p w:rsidR="00E82093" w:rsidRDefault="00E82093" w:rsidP="007F1CD3">
      <w:pPr>
        <w:autoSpaceDE w:val="0"/>
        <w:autoSpaceDN w:val="0"/>
        <w:adjustRightInd w:val="0"/>
        <w:ind w:left="1125"/>
        <w:jc w:val="both"/>
        <w:rPr>
          <w:sz w:val="28"/>
          <w:szCs w:val="28"/>
        </w:rPr>
      </w:pPr>
    </w:p>
    <w:p w:rsidR="00E82093" w:rsidRDefault="00E82093" w:rsidP="007F1CD3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E82093" w:rsidRDefault="00E82093" w:rsidP="007F1CD3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E82093" w:rsidRDefault="00E82093" w:rsidP="007F1CD3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E82093" w:rsidRDefault="00E82093" w:rsidP="007F1CD3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E82093" w:rsidRDefault="00E82093" w:rsidP="007F1CD3">
      <w:pPr>
        <w:rPr>
          <w:sz w:val="28"/>
          <w:szCs w:val="28"/>
        </w:rPr>
      </w:pPr>
      <w:r>
        <w:rPr>
          <w:sz w:val="28"/>
          <w:szCs w:val="28"/>
        </w:rPr>
        <w:t>Руководитель  аппарата   администрации                                              Т.С. Веретнова</w:t>
      </w:r>
    </w:p>
    <w:p w:rsidR="00E82093" w:rsidRDefault="00E82093" w:rsidP="007F1CD3"/>
    <w:p w:rsidR="00E82093" w:rsidRDefault="00E82093" w:rsidP="007F1CD3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E82093" w:rsidRDefault="00E82093" w:rsidP="007F1CD3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E82093" w:rsidRDefault="00E82093" w:rsidP="007F1CD3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E82093" w:rsidRDefault="00E82093" w:rsidP="007F1CD3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E82093" w:rsidRDefault="00E82093" w:rsidP="007F1CD3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E82093" w:rsidRDefault="00E82093" w:rsidP="007F1CD3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E82093" w:rsidRDefault="00E82093" w:rsidP="007F1CD3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E82093" w:rsidRDefault="00E82093" w:rsidP="007F1CD3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E82093" w:rsidRDefault="00E82093" w:rsidP="007F1CD3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E82093" w:rsidRDefault="00E82093" w:rsidP="007F1CD3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E82093" w:rsidRDefault="00E82093" w:rsidP="007F1CD3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E82093" w:rsidRDefault="00E82093" w:rsidP="007F1CD3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E82093" w:rsidRDefault="00E82093" w:rsidP="007F1CD3">
      <w:pPr>
        <w:autoSpaceDE w:val="0"/>
        <w:autoSpaceDN w:val="0"/>
        <w:adjustRightInd w:val="0"/>
        <w:rPr>
          <w:sz w:val="28"/>
          <w:szCs w:val="28"/>
        </w:rPr>
      </w:pPr>
    </w:p>
    <w:p w:rsidR="00E82093" w:rsidRDefault="00E82093" w:rsidP="007F1CD3">
      <w:pPr>
        <w:autoSpaceDE w:val="0"/>
        <w:autoSpaceDN w:val="0"/>
        <w:adjustRightInd w:val="0"/>
        <w:rPr>
          <w:sz w:val="28"/>
          <w:szCs w:val="28"/>
        </w:rPr>
      </w:pPr>
    </w:p>
    <w:p w:rsidR="00E82093" w:rsidRDefault="00E82093" w:rsidP="007F1CD3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E82093" w:rsidRDefault="00E82093" w:rsidP="007F1CD3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30" w:name="sub_99915"/>
      <w:r>
        <w:rPr>
          <w:b/>
          <w:bCs/>
          <w:sz w:val="28"/>
          <w:szCs w:val="28"/>
        </w:rPr>
        <w:t>Приложение 15</w:t>
      </w:r>
    </w:p>
    <w:bookmarkEnd w:id="30"/>
    <w:p w:rsidR="00E82093" w:rsidRDefault="00E82093" w:rsidP="007F1CD3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>
        <w:rPr>
          <w:b/>
          <w:bCs/>
          <w:sz w:val="28"/>
          <w:szCs w:val="28"/>
        </w:rPr>
        <w:t>к Постановлению администрации</w:t>
      </w:r>
    </w:p>
    <w:p w:rsidR="00E82093" w:rsidRDefault="00E82093" w:rsidP="007F1CD3">
      <w:pPr>
        <w:autoSpaceDE w:val="0"/>
        <w:autoSpaceDN w:val="0"/>
        <w:adjustRightInd w:val="0"/>
        <w:ind w:firstLine="72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Черемховского районного</w:t>
      </w:r>
    </w:p>
    <w:p w:rsidR="00E82093" w:rsidRDefault="00E82093" w:rsidP="007F1CD3">
      <w:pPr>
        <w:autoSpaceDE w:val="0"/>
        <w:autoSpaceDN w:val="0"/>
        <w:adjustRightInd w:val="0"/>
        <w:ind w:firstLine="72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муниципального образования</w:t>
      </w:r>
    </w:p>
    <w:p w:rsidR="00E82093" w:rsidRDefault="00E82093" w:rsidP="00E16DDC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17.10.2014 № 645</w:t>
      </w:r>
    </w:p>
    <w:p w:rsidR="00E82093" w:rsidRDefault="00E82093" w:rsidP="007F1CD3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E82093" w:rsidRDefault="00E82093" w:rsidP="007F1CD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82093" w:rsidRDefault="00E82093" w:rsidP="007F1CD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82093" w:rsidRDefault="00E82093" w:rsidP="007F1CD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82093" w:rsidRDefault="00E82093" w:rsidP="007F1CD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82093" w:rsidRDefault="00E82093" w:rsidP="007F1CD3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Персональный состав</w:t>
      </w:r>
      <w:r>
        <w:rPr>
          <w:b/>
          <w:bCs/>
          <w:sz w:val="28"/>
          <w:szCs w:val="28"/>
        </w:rPr>
        <w:br/>
        <w:t>административной комиссии</w:t>
      </w:r>
      <w:r>
        <w:rPr>
          <w:b/>
          <w:bCs/>
          <w:sz w:val="28"/>
          <w:szCs w:val="28"/>
        </w:rPr>
        <w:br/>
        <w:t>Тунгусского муниципального образования</w:t>
      </w:r>
    </w:p>
    <w:p w:rsidR="00E82093" w:rsidRDefault="00E82093" w:rsidP="007F1CD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82093" w:rsidRDefault="00E82093" w:rsidP="007F1CD3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Иванов Владимир Ильич, глава администрации Тунгусского сельского поселения;</w:t>
      </w:r>
    </w:p>
    <w:p w:rsidR="00E82093" w:rsidRDefault="00E82093" w:rsidP="007F1CD3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Ермаченко Людмила Георгиевна, директор МКОУ СОШ  с. Тунгуска;</w:t>
      </w:r>
    </w:p>
    <w:p w:rsidR="00E82093" w:rsidRDefault="00E82093" w:rsidP="007F1CD3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Войцешонок Лариса Владимировна, учитель МКОУ СОШ с. Тунгуска;</w:t>
      </w:r>
    </w:p>
    <w:p w:rsidR="00E82093" w:rsidRDefault="00E82093" w:rsidP="007F1CD3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Коченев Алексей Петрович, водитель МКОУ СОШ с. Тунгуска;</w:t>
      </w:r>
    </w:p>
    <w:p w:rsidR="00E82093" w:rsidRDefault="00E82093" w:rsidP="007F1CD3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Смажевская  Лариса  Николаевна,  ведущий  специалист администрации Тунгусского сельского поселения. </w:t>
      </w:r>
    </w:p>
    <w:p w:rsidR="00E82093" w:rsidRDefault="00E82093" w:rsidP="007F1CD3">
      <w:pPr>
        <w:autoSpaceDE w:val="0"/>
        <w:autoSpaceDN w:val="0"/>
        <w:adjustRightInd w:val="0"/>
        <w:ind w:left="1125"/>
        <w:jc w:val="both"/>
        <w:rPr>
          <w:sz w:val="28"/>
          <w:szCs w:val="28"/>
        </w:rPr>
      </w:pPr>
    </w:p>
    <w:p w:rsidR="00E82093" w:rsidRDefault="00E82093" w:rsidP="007F1CD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bookmarkStart w:id="31" w:name="sub_99916"/>
    </w:p>
    <w:p w:rsidR="00E82093" w:rsidRDefault="00E82093" w:rsidP="007F1CD3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E82093" w:rsidRDefault="00E82093" w:rsidP="007F1CD3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E82093" w:rsidRDefault="00E82093" w:rsidP="007F1CD3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E82093" w:rsidRDefault="00E82093" w:rsidP="007F1CD3">
      <w:pPr>
        <w:rPr>
          <w:sz w:val="28"/>
          <w:szCs w:val="28"/>
        </w:rPr>
      </w:pPr>
      <w:r>
        <w:rPr>
          <w:sz w:val="28"/>
          <w:szCs w:val="28"/>
        </w:rPr>
        <w:t>Руководитель  аппарата   администрации                                              Т.С. Веретнова</w:t>
      </w:r>
    </w:p>
    <w:p w:rsidR="00E82093" w:rsidRDefault="00E82093" w:rsidP="007F1CD3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E82093" w:rsidRDefault="00E82093" w:rsidP="007F1CD3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E82093" w:rsidRDefault="00E82093" w:rsidP="007F1CD3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E82093" w:rsidRDefault="00E82093" w:rsidP="007F1CD3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E82093" w:rsidRDefault="00E82093" w:rsidP="007F1CD3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E82093" w:rsidRDefault="00E82093" w:rsidP="007F1CD3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E82093" w:rsidRDefault="00E82093" w:rsidP="007F1CD3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E82093" w:rsidRDefault="00E82093" w:rsidP="007F1CD3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E82093" w:rsidRDefault="00E82093" w:rsidP="007F1CD3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E82093" w:rsidRDefault="00E82093" w:rsidP="007F1CD3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E82093" w:rsidRDefault="00E82093" w:rsidP="007F1CD3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E82093" w:rsidRDefault="00E82093" w:rsidP="007F1CD3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E82093" w:rsidRDefault="00E82093" w:rsidP="007F1CD3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E82093" w:rsidRDefault="00E82093" w:rsidP="007F1CD3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E82093" w:rsidRDefault="00E82093" w:rsidP="007F1CD3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E82093" w:rsidRDefault="00E82093" w:rsidP="007F1CD3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E82093" w:rsidRDefault="00E82093" w:rsidP="007F1CD3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E82093" w:rsidRDefault="00E82093" w:rsidP="007F1CD3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>
        <w:rPr>
          <w:b/>
          <w:bCs/>
          <w:sz w:val="28"/>
          <w:szCs w:val="28"/>
        </w:rPr>
        <w:t>Приложение 16</w:t>
      </w:r>
    </w:p>
    <w:bookmarkEnd w:id="31"/>
    <w:p w:rsidR="00E82093" w:rsidRDefault="00E82093" w:rsidP="007F1CD3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>
        <w:rPr>
          <w:b/>
          <w:bCs/>
          <w:sz w:val="28"/>
          <w:szCs w:val="28"/>
        </w:rPr>
        <w:t>к Постановлению администрации</w:t>
      </w:r>
    </w:p>
    <w:p w:rsidR="00E82093" w:rsidRDefault="00E82093" w:rsidP="007F1CD3">
      <w:pPr>
        <w:autoSpaceDE w:val="0"/>
        <w:autoSpaceDN w:val="0"/>
        <w:adjustRightInd w:val="0"/>
        <w:ind w:firstLine="72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Черемховского районного</w:t>
      </w:r>
    </w:p>
    <w:p w:rsidR="00E82093" w:rsidRDefault="00E82093" w:rsidP="007F1CD3">
      <w:pPr>
        <w:autoSpaceDE w:val="0"/>
        <w:autoSpaceDN w:val="0"/>
        <w:adjustRightInd w:val="0"/>
        <w:ind w:firstLine="72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муниципального образования</w:t>
      </w:r>
    </w:p>
    <w:p w:rsidR="00E82093" w:rsidRDefault="00E82093" w:rsidP="00E16DDC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17.10.2014 № 645</w:t>
      </w:r>
    </w:p>
    <w:p w:rsidR="00E82093" w:rsidRDefault="00E82093" w:rsidP="007F1CD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82093" w:rsidRDefault="00E82093" w:rsidP="007F1CD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82093" w:rsidRDefault="00E82093" w:rsidP="007F1CD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82093" w:rsidRDefault="00E82093" w:rsidP="007F1CD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82093" w:rsidRDefault="00E82093" w:rsidP="007F1CD3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Персональный состав</w:t>
      </w:r>
      <w:r>
        <w:rPr>
          <w:b/>
          <w:bCs/>
          <w:sz w:val="28"/>
          <w:szCs w:val="28"/>
        </w:rPr>
        <w:br/>
        <w:t>административной комиссии</w:t>
      </w:r>
      <w:r>
        <w:rPr>
          <w:b/>
          <w:bCs/>
          <w:sz w:val="28"/>
          <w:szCs w:val="28"/>
        </w:rPr>
        <w:br/>
        <w:t>Узколугского муниципального образования</w:t>
      </w:r>
    </w:p>
    <w:p w:rsidR="00E82093" w:rsidRDefault="00E82093" w:rsidP="007F1CD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82093" w:rsidRDefault="00E82093" w:rsidP="007F1CD3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Гоберштейн Ольга Васильевна, глава администрации Узколугского сельского поселения;</w:t>
      </w:r>
    </w:p>
    <w:p w:rsidR="00E82093" w:rsidRDefault="00E82093" w:rsidP="007F1CD3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Шарафутдинова Валентина Анатольевна, фельдшер ФАП д. Худорожкина;</w:t>
      </w:r>
    </w:p>
    <w:p w:rsidR="00E82093" w:rsidRDefault="00E82093" w:rsidP="007F1CD3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Григорьева Татьяна Леонидовна, специалист администрации Узколугского сельского поселения;</w:t>
      </w:r>
    </w:p>
    <w:p w:rsidR="00E82093" w:rsidRDefault="00E82093" w:rsidP="007F1CD3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Полевая Татьяна Анатольевна, специалист администрации Узколугского сельского поселения;</w:t>
      </w:r>
    </w:p>
    <w:p w:rsidR="00E82093" w:rsidRDefault="00E82093" w:rsidP="007F1CD3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Хомкалова Тамара Александровна, фельдшер ФАП с. Узкий Луг;</w:t>
      </w:r>
    </w:p>
    <w:p w:rsidR="00E82093" w:rsidRDefault="00E82093" w:rsidP="007F1CD3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Шнайдер Алексей Петрович, участковый уполномоченный полиции МО МВД России «Черемховский». </w:t>
      </w:r>
    </w:p>
    <w:p w:rsidR="00E82093" w:rsidRDefault="00E82093" w:rsidP="007F1CD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32" w:name="sub_99917"/>
    </w:p>
    <w:p w:rsidR="00E82093" w:rsidRDefault="00E82093" w:rsidP="007F1CD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82093" w:rsidRDefault="00E82093" w:rsidP="007F1CD3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E82093" w:rsidRDefault="00E82093" w:rsidP="007F1CD3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E82093" w:rsidRDefault="00E82093" w:rsidP="007F1CD3">
      <w:pPr>
        <w:rPr>
          <w:sz w:val="28"/>
          <w:szCs w:val="28"/>
        </w:rPr>
      </w:pPr>
      <w:r>
        <w:rPr>
          <w:sz w:val="28"/>
          <w:szCs w:val="28"/>
        </w:rPr>
        <w:t>Руководитель  аппарата   администрации                                              Т.С. Веретнова</w:t>
      </w:r>
    </w:p>
    <w:p w:rsidR="00E82093" w:rsidRDefault="00E82093" w:rsidP="007F1CD3"/>
    <w:p w:rsidR="00E82093" w:rsidRDefault="00E82093" w:rsidP="007F1CD3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E82093" w:rsidRDefault="00E82093" w:rsidP="007F1CD3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E82093" w:rsidRDefault="00E82093" w:rsidP="007F1CD3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E82093" w:rsidRDefault="00E82093" w:rsidP="007F1CD3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E82093" w:rsidRDefault="00E82093" w:rsidP="007F1CD3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E82093" w:rsidRDefault="00E82093" w:rsidP="007F1CD3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E82093" w:rsidRDefault="00E82093" w:rsidP="007F1CD3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E82093" w:rsidRDefault="00E82093" w:rsidP="007F1CD3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E82093" w:rsidRDefault="00E82093" w:rsidP="007F1CD3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E82093" w:rsidRDefault="00E82093" w:rsidP="007F1CD3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E82093" w:rsidRDefault="00E82093" w:rsidP="007F1CD3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E82093" w:rsidRDefault="00E82093" w:rsidP="007F1CD3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E82093" w:rsidRDefault="00E82093" w:rsidP="007F1CD3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E82093" w:rsidRDefault="00E82093" w:rsidP="007F1CD3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E82093" w:rsidRDefault="00E82093" w:rsidP="007F1CD3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E82093" w:rsidRDefault="00E82093" w:rsidP="007F1CD3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Приложение 17</w:t>
      </w:r>
    </w:p>
    <w:p w:rsidR="00E82093" w:rsidRDefault="00E82093" w:rsidP="007F1CD3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>
        <w:rPr>
          <w:b/>
          <w:bCs/>
          <w:sz w:val="28"/>
          <w:szCs w:val="28"/>
        </w:rPr>
        <w:t>к Постановлению администрации</w:t>
      </w:r>
    </w:p>
    <w:p w:rsidR="00E82093" w:rsidRDefault="00E82093" w:rsidP="007F1CD3">
      <w:pPr>
        <w:autoSpaceDE w:val="0"/>
        <w:autoSpaceDN w:val="0"/>
        <w:adjustRightInd w:val="0"/>
        <w:ind w:firstLine="72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Черемховского районного</w:t>
      </w:r>
    </w:p>
    <w:p w:rsidR="00E82093" w:rsidRDefault="00E82093" w:rsidP="007F1CD3">
      <w:pPr>
        <w:autoSpaceDE w:val="0"/>
        <w:autoSpaceDN w:val="0"/>
        <w:adjustRightInd w:val="0"/>
        <w:ind w:firstLine="72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муниципального образования</w:t>
      </w:r>
    </w:p>
    <w:p w:rsidR="00E82093" w:rsidRDefault="00E82093" w:rsidP="00E16DDC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17.10.2014 № 645</w:t>
      </w:r>
    </w:p>
    <w:p w:rsidR="00E82093" w:rsidRDefault="00E82093" w:rsidP="007F1CD3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E82093" w:rsidRDefault="00E82093" w:rsidP="007F1CD3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E82093" w:rsidRDefault="00E82093" w:rsidP="007F1CD3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bookmarkEnd w:id="32"/>
    <w:p w:rsidR="00E82093" w:rsidRDefault="00E82093" w:rsidP="007F1CD3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Персональный состав</w:t>
      </w:r>
      <w:r>
        <w:rPr>
          <w:b/>
          <w:bCs/>
          <w:sz w:val="28"/>
          <w:szCs w:val="28"/>
        </w:rPr>
        <w:br/>
        <w:t>административной комиссии</w:t>
      </w:r>
      <w:r>
        <w:rPr>
          <w:b/>
          <w:bCs/>
          <w:sz w:val="28"/>
          <w:szCs w:val="28"/>
        </w:rPr>
        <w:br/>
        <w:t>Черемховского  муниципального образования</w:t>
      </w:r>
    </w:p>
    <w:p w:rsidR="00E82093" w:rsidRDefault="00E82093" w:rsidP="007F1CD3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E82093" w:rsidRDefault="00E82093" w:rsidP="007F1CD3">
      <w:pPr>
        <w:pStyle w:val="ListParagraph"/>
        <w:numPr>
          <w:ilvl w:val="0"/>
          <w:numId w:val="20"/>
        </w:numPr>
        <w:autoSpaceDE w:val="0"/>
        <w:autoSpaceDN w:val="0"/>
        <w:adjustRightInd w:val="0"/>
        <w:ind w:left="993" w:hanging="426"/>
        <w:jc w:val="both"/>
        <w:rPr>
          <w:sz w:val="28"/>
          <w:szCs w:val="28"/>
        </w:rPr>
      </w:pPr>
      <w:r>
        <w:rPr>
          <w:sz w:val="28"/>
          <w:szCs w:val="28"/>
        </w:rPr>
        <w:t>Хмарук Оксана Сергеевна, специалист администрации Черемховского                сельского поселения;</w:t>
      </w:r>
    </w:p>
    <w:p w:rsidR="00E82093" w:rsidRDefault="00E82093" w:rsidP="007F1CD3">
      <w:pPr>
        <w:numPr>
          <w:ilvl w:val="0"/>
          <w:numId w:val="20"/>
        </w:numPr>
        <w:tabs>
          <w:tab w:val="num" w:pos="928"/>
        </w:tabs>
        <w:autoSpaceDE w:val="0"/>
        <w:autoSpaceDN w:val="0"/>
        <w:adjustRightInd w:val="0"/>
        <w:spacing w:before="100" w:beforeAutospacing="1" w:after="100" w:afterAutospacing="1"/>
        <w:ind w:left="92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Куликова Ирина Сергеевна, фельдшер амбулатории с. Рысево;</w:t>
      </w:r>
    </w:p>
    <w:p w:rsidR="00E82093" w:rsidRDefault="00E82093" w:rsidP="007F1CD3">
      <w:pPr>
        <w:numPr>
          <w:ilvl w:val="0"/>
          <w:numId w:val="20"/>
        </w:numPr>
        <w:tabs>
          <w:tab w:val="num" w:pos="928"/>
        </w:tabs>
        <w:autoSpaceDE w:val="0"/>
        <w:autoSpaceDN w:val="0"/>
        <w:adjustRightInd w:val="0"/>
        <w:spacing w:before="100" w:beforeAutospacing="1" w:after="100" w:afterAutospacing="1"/>
        <w:ind w:left="92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Зайцев Сергей Борисович, рабочий МКУК КДЦ с. Рысево;</w:t>
      </w:r>
    </w:p>
    <w:p w:rsidR="00E82093" w:rsidRDefault="00E82093" w:rsidP="007F1CD3">
      <w:pPr>
        <w:numPr>
          <w:ilvl w:val="0"/>
          <w:numId w:val="20"/>
        </w:numPr>
        <w:tabs>
          <w:tab w:val="num" w:pos="928"/>
        </w:tabs>
        <w:autoSpaceDE w:val="0"/>
        <w:autoSpaceDN w:val="0"/>
        <w:adjustRightInd w:val="0"/>
        <w:spacing w:before="100" w:beforeAutospacing="1" w:after="100" w:afterAutospacing="1"/>
        <w:ind w:left="92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Пузикова Ирина Михайловна, директор МКУК КДЦ Черемховского сельского поселения;</w:t>
      </w:r>
    </w:p>
    <w:p w:rsidR="00E82093" w:rsidRDefault="00E82093" w:rsidP="007F1CD3">
      <w:pPr>
        <w:numPr>
          <w:ilvl w:val="0"/>
          <w:numId w:val="20"/>
        </w:numPr>
        <w:tabs>
          <w:tab w:val="num" w:pos="928"/>
        </w:tabs>
        <w:autoSpaceDE w:val="0"/>
        <w:autoSpaceDN w:val="0"/>
        <w:adjustRightInd w:val="0"/>
        <w:spacing w:before="100" w:beforeAutospacing="1" w:after="100" w:afterAutospacing="1"/>
        <w:ind w:left="92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Перфильева Любовь Борисовна, воспитатель МКДОУ с. Рысево</w:t>
      </w:r>
    </w:p>
    <w:p w:rsidR="00E82093" w:rsidRDefault="00E82093" w:rsidP="007F1CD3">
      <w:pPr>
        <w:numPr>
          <w:ilvl w:val="0"/>
          <w:numId w:val="20"/>
        </w:numPr>
        <w:tabs>
          <w:tab w:val="num" w:pos="928"/>
        </w:tabs>
        <w:autoSpaceDE w:val="0"/>
        <w:autoSpaceDN w:val="0"/>
        <w:adjustRightInd w:val="0"/>
        <w:spacing w:before="100" w:beforeAutospacing="1" w:after="100" w:afterAutospacing="1"/>
        <w:ind w:left="92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Долгая Ольга Викторовна, заместитель директора МКОУ СОШ с. Рысево;</w:t>
      </w:r>
    </w:p>
    <w:p w:rsidR="00E82093" w:rsidRDefault="00E82093" w:rsidP="007F1CD3">
      <w:pPr>
        <w:numPr>
          <w:ilvl w:val="0"/>
          <w:numId w:val="20"/>
        </w:numPr>
        <w:tabs>
          <w:tab w:val="num" w:pos="928"/>
        </w:tabs>
        <w:autoSpaceDE w:val="0"/>
        <w:autoSpaceDN w:val="0"/>
        <w:adjustRightInd w:val="0"/>
        <w:spacing w:before="100" w:beforeAutospacing="1" w:after="100" w:afterAutospacing="1"/>
        <w:ind w:left="92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Севостьянова Анастасия Сергеевна, консультант – ответственный секретарь административной комиссии администрации Черемховского районного муниципального образования.</w:t>
      </w:r>
    </w:p>
    <w:p w:rsidR="00E82093" w:rsidRDefault="00E82093" w:rsidP="007F1CD3">
      <w:pPr>
        <w:jc w:val="both"/>
        <w:rPr>
          <w:sz w:val="28"/>
          <w:szCs w:val="28"/>
        </w:rPr>
      </w:pPr>
    </w:p>
    <w:p w:rsidR="00E82093" w:rsidRDefault="00E82093" w:rsidP="007F1CD3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E82093" w:rsidRDefault="00E82093" w:rsidP="007F1CD3">
      <w:pPr>
        <w:autoSpaceDE w:val="0"/>
        <w:autoSpaceDN w:val="0"/>
        <w:adjustRightInd w:val="0"/>
        <w:jc w:val="right"/>
        <w:rPr>
          <w:sz w:val="28"/>
          <w:szCs w:val="28"/>
        </w:rPr>
      </w:pPr>
      <w:bookmarkStart w:id="33" w:name="sub_99918"/>
      <w:r>
        <w:rPr>
          <w:sz w:val="28"/>
          <w:szCs w:val="28"/>
        </w:rPr>
        <w:t xml:space="preserve">                                                                                                        </w:t>
      </w:r>
    </w:p>
    <w:p w:rsidR="00E82093" w:rsidRDefault="00E82093" w:rsidP="007F1CD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82093" w:rsidRDefault="00E82093" w:rsidP="007F1CD3">
      <w:pPr>
        <w:rPr>
          <w:sz w:val="28"/>
          <w:szCs w:val="28"/>
        </w:rPr>
      </w:pPr>
      <w:r>
        <w:rPr>
          <w:sz w:val="28"/>
          <w:szCs w:val="28"/>
        </w:rPr>
        <w:t>Руководитель  аппарата   администрации                                              Т.С. Веретнова</w:t>
      </w:r>
    </w:p>
    <w:p w:rsidR="00E82093" w:rsidRDefault="00E82093" w:rsidP="007F1CD3"/>
    <w:p w:rsidR="00E82093" w:rsidRDefault="00E82093" w:rsidP="007F1CD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82093" w:rsidRDefault="00E82093" w:rsidP="007F1CD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82093" w:rsidRDefault="00E82093" w:rsidP="007F1CD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82093" w:rsidRDefault="00E82093" w:rsidP="007F1CD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82093" w:rsidRDefault="00E82093" w:rsidP="007F1CD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82093" w:rsidRDefault="00E82093" w:rsidP="007F1CD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82093" w:rsidRDefault="00E82093" w:rsidP="007F1CD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82093" w:rsidRDefault="00E82093" w:rsidP="007F1CD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82093" w:rsidRDefault="00E82093" w:rsidP="007F1CD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82093" w:rsidRDefault="00E82093" w:rsidP="007F1CD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82093" w:rsidRDefault="00E82093" w:rsidP="007F1CD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82093" w:rsidRDefault="00E82093" w:rsidP="007F1CD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82093" w:rsidRDefault="00E82093" w:rsidP="007F1CD3">
      <w:pPr>
        <w:autoSpaceDE w:val="0"/>
        <w:autoSpaceDN w:val="0"/>
        <w:adjustRightInd w:val="0"/>
        <w:rPr>
          <w:sz w:val="28"/>
          <w:szCs w:val="28"/>
        </w:rPr>
      </w:pPr>
    </w:p>
    <w:p w:rsidR="00E82093" w:rsidRDefault="00E82093" w:rsidP="007F1CD3">
      <w:pPr>
        <w:autoSpaceDE w:val="0"/>
        <w:autoSpaceDN w:val="0"/>
        <w:adjustRightInd w:val="0"/>
        <w:rPr>
          <w:sz w:val="28"/>
          <w:szCs w:val="28"/>
        </w:rPr>
      </w:pPr>
    </w:p>
    <w:p w:rsidR="00E82093" w:rsidRDefault="00E82093" w:rsidP="007F1CD3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</w:t>
      </w:r>
    </w:p>
    <w:p w:rsidR="00E82093" w:rsidRDefault="00E82093" w:rsidP="007F1CD3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Приложение 18                               </w:t>
      </w:r>
    </w:p>
    <w:bookmarkEnd w:id="33"/>
    <w:p w:rsidR="00E82093" w:rsidRDefault="00E82093" w:rsidP="007F1CD3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>
        <w:rPr>
          <w:b/>
          <w:bCs/>
          <w:sz w:val="28"/>
          <w:szCs w:val="28"/>
        </w:rPr>
        <w:t>к Постановлению администрации</w:t>
      </w:r>
    </w:p>
    <w:p w:rsidR="00E82093" w:rsidRDefault="00E82093" w:rsidP="007F1CD3">
      <w:pPr>
        <w:autoSpaceDE w:val="0"/>
        <w:autoSpaceDN w:val="0"/>
        <w:adjustRightInd w:val="0"/>
        <w:ind w:firstLine="72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Черемховского районного</w:t>
      </w:r>
    </w:p>
    <w:p w:rsidR="00E82093" w:rsidRDefault="00E82093" w:rsidP="007F1CD3">
      <w:pPr>
        <w:autoSpaceDE w:val="0"/>
        <w:autoSpaceDN w:val="0"/>
        <w:adjustRightInd w:val="0"/>
        <w:ind w:firstLine="72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муниципального образования</w:t>
      </w:r>
    </w:p>
    <w:p w:rsidR="00E82093" w:rsidRDefault="00E82093" w:rsidP="00E16DDC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17.10.2014 № 645</w:t>
      </w:r>
    </w:p>
    <w:p w:rsidR="00E82093" w:rsidRDefault="00E82093" w:rsidP="007F1CD3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E82093" w:rsidRDefault="00E82093" w:rsidP="007F1CD3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E82093" w:rsidRDefault="00E82093" w:rsidP="007F1CD3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E82093" w:rsidRDefault="00E82093" w:rsidP="007F1CD3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E82093" w:rsidRDefault="00E82093" w:rsidP="007F1CD3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E82093" w:rsidRDefault="00E82093" w:rsidP="007F1CD3">
      <w:pPr>
        <w:autoSpaceDE w:val="0"/>
        <w:autoSpaceDN w:val="0"/>
        <w:adjustRightInd w:val="0"/>
        <w:spacing w:before="108" w:after="108"/>
        <w:jc w:val="center"/>
        <w:outlineLvl w:val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Персональный состав</w:t>
      </w:r>
      <w:r>
        <w:rPr>
          <w:b/>
          <w:bCs/>
          <w:sz w:val="28"/>
          <w:szCs w:val="28"/>
        </w:rPr>
        <w:br/>
        <w:t>административной комиссии</w:t>
      </w:r>
      <w:r>
        <w:rPr>
          <w:b/>
          <w:bCs/>
          <w:sz w:val="28"/>
          <w:szCs w:val="28"/>
        </w:rPr>
        <w:br/>
        <w:t>Михайловского муниципального образования</w:t>
      </w:r>
      <w:r>
        <w:rPr>
          <w:sz w:val="28"/>
          <w:szCs w:val="28"/>
        </w:rPr>
        <w:t xml:space="preserve"> </w:t>
      </w:r>
    </w:p>
    <w:p w:rsidR="00E82093" w:rsidRDefault="00E82093" w:rsidP="007F1CD3">
      <w:pPr>
        <w:autoSpaceDE w:val="0"/>
        <w:autoSpaceDN w:val="0"/>
        <w:adjustRightInd w:val="0"/>
        <w:spacing w:before="108" w:after="108"/>
        <w:jc w:val="center"/>
        <w:outlineLvl w:val="0"/>
        <w:rPr>
          <w:sz w:val="28"/>
          <w:szCs w:val="28"/>
        </w:rPr>
      </w:pPr>
    </w:p>
    <w:p w:rsidR="00E82093" w:rsidRDefault="00E82093" w:rsidP="007F1CD3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Алферов Владимир Тимофеевич, заместитель главы администрации Михайловского городского </w:t>
      </w:r>
      <w:bookmarkStart w:id="34" w:name="_GoBack"/>
      <w:bookmarkEnd w:id="34"/>
      <w:r>
        <w:rPr>
          <w:sz w:val="28"/>
          <w:szCs w:val="28"/>
        </w:rPr>
        <w:t>поселения;</w:t>
      </w:r>
    </w:p>
    <w:p w:rsidR="00E82093" w:rsidRDefault="00E82093" w:rsidP="007F1CD3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Кондратьева Альфия Дефаровна, ведущий специалист по правовым вопросам администрации Михайловского городского поселения;</w:t>
      </w:r>
    </w:p>
    <w:p w:rsidR="00E82093" w:rsidRDefault="00E82093" w:rsidP="007F1CD3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Шиш Петр Константинович, депутат Думы Михайловского городского поселения;</w:t>
      </w:r>
    </w:p>
    <w:p w:rsidR="00E82093" w:rsidRDefault="00E82093" w:rsidP="007F1CD3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Юринова Елена Анатольевна, ведущий специалист по землеустройству, контролю за использованием земель администрации Михайловского городского поселения;</w:t>
      </w:r>
    </w:p>
    <w:p w:rsidR="00E82093" w:rsidRDefault="00E82093" w:rsidP="007F1CD3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Олифиренко Николай Александрович, специалист 1 категории по вопросам содержания жилья, благоустройству и организации ритуальных услуг администрации Михайловского городского поселения;</w:t>
      </w:r>
    </w:p>
    <w:p w:rsidR="00E82093" w:rsidRDefault="00E82093" w:rsidP="007F1CD3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Недбаевская Татьяна Сергеевна, юрист-консультант ООО УК «Михайловская»;</w:t>
      </w:r>
    </w:p>
    <w:p w:rsidR="00E82093" w:rsidRDefault="00E82093" w:rsidP="007F1CD3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Городской Александр Николаевич, ведущий специалист по вопросам ЖКХ администрации Михайловского городского поселения;</w:t>
      </w:r>
    </w:p>
    <w:p w:rsidR="00E82093" w:rsidRDefault="00E82093" w:rsidP="007F1CD3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Андреева Альбина Николаевна, специалист 1 категории по социальным вопросам администрации Михайловского городского поселения.</w:t>
      </w:r>
    </w:p>
    <w:p w:rsidR="00E82093" w:rsidRDefault="00E82093" w:rsidP="007F1CD3">
      <w:pPr>
        <w:autoSpaceDE w:val="0"/>
        <w:autoSpaceDN w:val="0"/>
        <w:adjustRightInd w:val="0"/>
        <w:ind w:left="780"/>
        <w:jc w:val="both"/>
        <w:rPr>
          <w:sz w:val="28"/>
          <w:szCs w:val="28"/>
        </w:rPr>
      </w:pPr>
    </w:p>
    <w:p w:rsidR="00E82093" w:rsidRDefault="00E82093" w:rsidP="007F1CD3">
      <w:pPr>
        <w:autoSpaceDE w:val="0"/>
        <w:autoSpaceDN w:val="0"/>
        <w:adjustRightInd w:val="0"/>
        <w:ind w:left="780"/>
        <w:jc w:val="both"/>
        <w:rPr>
          <w:sz w:val="28"/>
          <w:szCs w:val="28"/>
        </w:rPr>
      </w:pPr>
    </w:p>
    <w:p w:rsidR="00E82093" w:rsidRDefault="00E82093" w:rsidP="007F1CD3">
      <w:pPr>
        <w:autoSpaceDE w:val="0"/>
        <w:autoSpaceDN w:val="0"/>
        <w:adjustRightInd w:val="0"/>
        <w:ind w:left="780"/>
        <w:jc w:val="both"/>
        <w:rPr>
          <w:sz w:val="28"/>
          <w:szCs w:val="28"/>
        </w:rPr>
      </w:pPr>
    </w:p>
    <w:p w:rsidR="00E82093" w:rsidRDefault="00E82093" w:rsidP="007F1CD3">
      <w:pPr>
        <w:rPr>
          <w:sz w:val="28"/>
          <w:szCs w:val="28"/>
        </w:rPr>
      </w:pPr>
      <w:r>
        <w:rPr>
          <w:sz w:val="28"/>
          <w:szCs w:val="28"/>
        </w:rPr>
        <w:t>Руководитель аппарата   администрации                                                 Т.С. Веретнова</w:t>
      </w:r>
    </w:p>
    <w:sectPr w:rsidR="00E82093" w:rsidSect="00BA65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567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2093" w:rsidRDefault="00E82093">
      <w:r>
        <w:separator/>
      </w:r>
    </w:p>
  </w:endnote>
  <w:endnote w:type="continuationSeparator" w:id="1">
    <w:p w:rsidR="00E82093" w:rsidRDefault="00E820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093" w:rsidRDefault="00E82093" w:rsidP="004929E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82093" w:rsidRDefault="00E82093" w:rsidP="00F4403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093" w:rsidRDefault="00E82093" w:rsidP="00F4403C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093" w:rsidRDefault="00E8209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2093" w:rsidRDefault="00E82093">
      <w:r>
        <w:separator/>
      </w:r>
    </w:p>
  </w:footnote>
  <w:footnote w:type="continuationSeparator" w:id="1">
    <w:p w:rsidR="00E82093" w:rsidRDefault="00E820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093" w:rsidRDefault="00E82093" w:rsidP="00C57CB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82093" w:rsidRDefault="00E82093" w:rsidP="00541453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093" w:rsidRDefault="00E82093">
    <w:pPr>
      <w:pStyle w:val="Header"/>
      <w:jc w:val="center"/>
    </w:pPr>
    <w:fldSimple w:instr="PAGE   \* MERGEFORMAT">
      <w:r>
        <w:rPr>
          <w:noProof/>
        </w:rPr>
        <w:t>21</w:t>
      </w:r>
    </w:fldSimple>
  </w:p>
  <w:p w:rsidR="00E82093" w:rsidRDefault="00E82093" w:rsidP="00541453">
    <w:pPr>
      <w:pStyle w:val="Header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093" w:rsidRDefault="00E8209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F30C6"/>
    <w:multiLevelType w:val="hybridMultilevel"/>
    <w:tmpl w:val="7F82028E"/>
    <w:lvl w:ilvl="0" w:tplc="EC5C2C58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DCB4F1F"/>
    <w:multiLevelType w:val="hybridMultilevel"/>
    <w:tmpl w:val="DE8C222E"/>
    <w:lvl w:ilvl="0" w:tplc="076C380E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84E2E53"/>
    <w:multiLevelType w:val="hybridMultilevel"/>
    <w:tmpl w:val="5142C36C"/>
    <w:lvl w:ilvl="0" w:tplc="7F5080C4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10620D8"/>
    <w:multiLevelType w:val="hybridMultilevel"/>
    <w:tmpl w:val="235AB896"/>
    <w:lvl w:ilvl="0" w:tplc="0762B1B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AE70B33"/>
    <w:multiLevelType w:val="hybridMultilevel"/>
    <w:tmpl w:val="061CB33E"/>
    <w:lvl w:ilvl="0" w:tplc="EDF6AE80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C626CBA"/>
    <w:multiLevelType w:val="hybridMultilevel"/>
    <w:tmpl w:val="998AD9C2"/>
    <w:lvl w:ilvl="0" w:tplc="4BE2B1E2">
      <w:start w:val="1"/>
      <w:numFmt w:val="decimal"/>
      <w:lvlText w:val="%1."/>
      <w:lvlJc w:val="left"/>
      <w:pPr>
        <w:ind w:left="112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C7537CE"/>
    <w:multiLevelType w:val="hybridMultilevel"/>
    <w:tmpl w:val="671ADB40"/>
    <w:lvl w:ilvl="0" w:tplc="4FF86086">
      <w:start w:val="20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>
    <w:nsid w:val="356351C8"/>
    <w:multiLevelType w:val="hybridMultilevel"/>
    <w:tmpl w:val="5EBA75BC"/>
    <w:lvl w:ilvl="0" w:tplc="03703526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6756689"/>
    <w:multiLevelType w:val="hybridMultilevel"/>
    <w:tmpl w:val="0594747A"/>
    <w:lvl w:ilvl="0" w:tplc="386E2586">
      <w:start w:val="1"/>
      <w:numFmt w:val="decimal"/>
      <w:lvlText w:val="%1."/>
      <w:lvlJc w:val="left"/>
      <w:pPr>
        <w:tabs>
          <w:tab w:val="num" w:pos="1755"/>
        </w:tabs>
        <w:ind w:left="1755" w:hanging="99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69F2A4B"/>
    <w:multiLevelType w:val="hybridMultilevel"/>
    <w:tmpl w:val="E57ED27E"/>
    <w:lvl w:ilvl="0" w:tplc="61124D18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3C293B7C"/>
    <w:multiLevelType w:val="hybridMultilevel"/>
    <w:tmpl w:val="771C0C10"/>
    <w:lvl w:ilvl="0" w:tplc="4646653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FF614DF"/>
    <w:multiLevelType w:val="multilevel"/>
    <w:tmpl w:val="6BD2F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90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90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12">
    <w:nsid w:val="40AA7180"/>
    <w:multiLevelType w:val="hybridMultilevel"/>
    <w:tmpl w:val="04D6C2C2"/>
    <w:lvl w:ilvl="0" w:tplc="0F28ECDA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2D77637"/>
    <w:multiLevelType w:val="hybridMultilevel"/>
    <w:tmpl w:val="77C661F2"/>
    <w:lvl w:ilvl="0" w:tplc="D8248E52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44B311B"/>
    <w:multiLevelType w:val="hybridMultilevel"/>
    <w:tmpl w:val="DD4C4D28"/>
    <w:lvl w:ilvl="0" w:tplc="2304925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48612A9"/>
    <w:multiLevelType w:val="hybridMultilevel"/>
    <w:tmpl w:val="7F86CC46"/>
    <w:lvl w:ilvl="0" w:tplc="4DF2B4A8">
      <w:start w:val="1"/>
      <w:numFmt w:val="decimal"/>
      <w:lvlText w:val="%1."/>
      <w:lvlJc w:val="left"/>
      <w:pPr>
        <w:ind w:left="333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E3C1220"/>
    <w:multiLevelType w:val="hybridMultilevel"/>
    <w:tmpl w:val="B01CB552"/>
    <w:lvl w:ilvl="0" w:tplc="1C22AB0E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5D9569E4"/>
    <w:multiLevelType w:val="hybridMultilevel"/>
    <w:tmpl w:val="8714879E"/>
    <w:lvl w:ilvl="0" w:tplc="E500F0F4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64653DD5"/>
    <w:multiLevelType w:val="hybridMultilevel"/>
    <w:tmpl w:val="902C564E"/>
    <w:lvl w:ilvl="0" w:tplc="FA902E32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70D44488"/>
    <w:multiLevelType w:val="hybridMultilevel"/>
    <w:tmpl w:val="062E5F66"/>
    <w:lvl w:ilvl="0" w:tplc="7BA00DF0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730E3277"/>
    <w:multiLevelType w:val="hybridMultilevel"/>
    <w:tmpl w:val="307ED142"/>
    <w:lvl w:ilvl="0" w:tplc="3826925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1F83"/>
    <w:rsid w:val="000117B9"/>
    <w:rsid w:val="0001638B"/>
    <w:rsid w:val="0002260B"/>
    <w:rsid w:val="0004482F"/>
    <w:rsid w:val="00053533"/>
    <w:rsid w:val="000543B6"/>
    <w:rsid w:val="00092417"/>
    <w:rsid w:val="000C0282"/>
    <w:rsid w:val="000C02A6"/>
    <w:rsid w:val="000C1B4E"/>
    <w:rsid w:val="000C6CD0"/>
    <w:rsid w:val="000C6E45"/>
    <w:rsid w:val="000E3F19"/>
    <w:rsid w:val="00125670"/>
    <w:rsid w:val="00164961"/>
    <w:rsid w:val="00177BF8"/>
    <w:rsid w:val="0018530E"/>
    <w:rsid w:val="00192ED7"/>
    <w:rsid w:val="001A25D4"/>
    <w:rsid w:val="001D2105"/>
    <w:rsid w:val="001E551C"/>
    <w:rsid w:val="001F0D4B"/>
    <w:rsid w:val="001F3A74"/>
    <w:rsid w:val="001F674D"/>
    <w:rsid w:val="00201A7E"/>
    <w:rsid w:val="002036E8"/>
    <w:rsid w:val="00223BD1"/>
    <w:rsid w:val="0023045A"/>
    <w:rsid w:val="00295B24"/>
    <w:rsid w:val="002B1D97"/>
    <w:rsid w:val="002C0C28"/>
    <w:rsid w:val="002C3EF8"/>
    <w:rsid w:val="00310370"/>
    <w:rsid w:val="0032614C"/>
    <w:rsid w:val="00331BDF"/>
    <w:rsid w:val="00336581"/>
    <w:rsid w:val="00341DFA"/>
    <w:rsid w:val="00352665"/>
    <w:rsid w:val="00355F36"/>
    <w:rsid w:val="00360047"/>
    <w:rsid w:val="0036006E"/>
    <w:rsid w:val="00372EF2"/>
    <w:rsid w:val="003C3921"/>
    <w:rsid w:val="00440438"/>
    <w:rsid w:val="00464FC6"/>
    <w:rsid w:val="00487EA6"/>
    <w:rsid w:val="004929E2"/>
    <w:rsid w:val="004931AD"/>
    <w:rsid w:val="004A7BDF"/>
    <w:rsid w:val="004B2910"/>
    <w:rsid w:val="004B5A12"/>
    <w:rsid w:val="004C6CA8"/>
    <w:rsid w:val="004D1F83"/>
    <w:rsid w:val="004D34B2"/>
    <w:rsid w:val="004D5351"/>
    <w:rsid w:val="004D583F"/>
    <w:rsid w:val="004F0452"/>
    <w:rsid w:val="004F4257"/>
    <w:rsid w:val="005015B7"/>
    <w:rsid w:val="00504374"/>
    <w:rsid w:val="005106A6"/>
    <w:rsid w:val="005132BA"/>
    <w:rsid w:val="00541453"/>
    <w:rsid w:val="00544D5C"/>
    <w:rsid w:val="00566BC7"/>
    <w:rsid w:val="0058151B"/>
    <w:rsid w:val="00592832"/>
    <w:rsid w:val="005A78B6"/>
    <w:rsid w:val="005C1858"/>
    <w:rsid w:val="005D7308"/>
    <w:rsid w:val="006007ED"/>
    <w:rsid w:val="0060187D"/>
    <w:rsid w:val="00625180"/>
    <w:rsid w:val="00627E8B"/>
    <w:rsid w:val="00660F98"/>
    <w:rsid w:val="006B4C99"/>
    <w:rsid w:val="006C1006"/>
    <w:rsid w:val="006C3D78"/>
    <w:rsid w:val="006C6F53"/>
    <w:rsid w:val="006E6F80"/>
    <w:rsid w:val="006F0757"/>
    <w:rsid w:val="00702229"/>
    <w:rsid w:val="007722C1"/>
    <w:rsid w:val="007873B8"/>
    <w:rsid w:val="007A4716"/>
    <w:rsid w:val="007B6E9A"/>
    <w:rsid w:val="007C7FC7"/>
    <w:rsid w:val="007F1CD3"/>
    <w:rsid w:val="007F5BA7"/>
    <w:rsid w:val="008006EC"/>
    <w:rsid w:val="00805E27"/>
    <w:rsid w:val="008261EE"/>
    <w:rsid w:val="00832CD1"/>
    <w:rsid w:val="00862043"/>
    <w:rsid w:val="008B1A3D"/>
    <w:rsid w:val="008B43C8"/>
    <w:rsid w:val="008C0CE9"/>
    <w:rsid w:val="008F4576"/>
    <w:rsid w:val="0092361C"/>
    <w:rsid w:val="0093295F"/>
    <w:rsid w:val="00943810"/>
    <w:rsid w:val="00947791"/>
    <w:rsid w:val="0098316A"/>
    <w:rsid w:val="009B178C"/>
    <w:rsid w:val="009B1AA2"/>
    <w:rsid w:val="009B2C1F"/>
    <w:rsid w:val="009C3556"/>
    <w:rsid w:val="009C7239"/>
    <w:rsid w:val="009D6183"/>
    <w:rsid w:val="009F506C"/>
    <w:rsid w:val="00A064CF"/>
    <w:rsid w:val="00A13543"/>
    <w:rsid w:val="00A2700F"/>
    <w:rsid w:val="00A34B3F"/>
    <w:rsid w:val="00A74A84"/>
    <w:rsid w:val="00A929E1"/>
    <w:rsid w:val="00AB27FC"/>
    <w:rsid w:val="00AC6634"/>
    <w:rsid w:val="00B34B71"/>
    <w:rsid w:val="00B36D28"/>
    <w:rsid w:val="00B37E90"/>
    <w:rsid w:val="00B4675B"/>
    <w:rsid w:val="00B562FA"/>
    <w:rsid w:val="00B61125"/>
    <w:rsid w:val="00B63DC1"/>
    <w:rsid w:val="00B63F15"/>
    <w:rsid w:val="00B65B50"/>
    <w:rsid w:val="00B71080"/>
    <w:rsid w:val="00B72268"/>
    <w:rsid w:val="00BA65AA"/>
    <w:rsid w:val="00BB1813"/>
    <w:rsid w:val="00C06DD3"/>
    <w:rsid w:val="00C26B62"/>
    <w:rsid w:val="00C4090B"/>
    <w:rsid w:val="00C57CBD"/>
    <w:rsid w:val="00C715BB"/>
    <w:rsid w:val="00C97FD1"/>
    <w:rsid w:val="00D157DB"/>
    <w:rsid w:val="00D54B22"/>
    <w:rsid w:val="00D733E0"/>
    <w:rsid w:val="00D743D8"/>
    <w:rsid w:val="00D833E0"/>
    <w:rsid w:val="00D847AA"/>
    <w:rsid w:val="00DE1A31"/>
    <w:rsid w:val="00DF61EE"/>
    <w:rsid w:val="00E0485A"/>
    <w:rsid w:val="00E16DDC"/>
    <w:rsid w:val="00E2659A"/>
    <w:rsid w:val="00E337A6"/>
    <w:rsid w:val="00E35446"/>
    <w:rsid w:val="00E50898"/>
    <w:rsid w:val="00E518DD"/>
    <w:rsid w:val="00E82093"/>
    <w:rsid w:val="00EE236E"/>
    <w:rsid w:val="00EF1F58"/>
    <w:rsid w:val="00F025E1"/>
    <w:rsid w:val="00F05509"/>
    <w:rsid w:val="00F209FF"/>
    <w:rsid w:val="00F3510A"/>
    <w:rsid w:val="00F4403C"/>
    <w:rsid w:val="00F54C7E"/>
    <w:rsid w:val="00F67769"/>
    <w:rsid w:val="00FD3A10"/>
    <w:rsid w:val="00FE1710"/>
    <w:rsid w:val="00FF03FC"/>
    <w:rsid w:val="00FF2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38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F03FC"/>
    <w:pPr>
      <w:keepNext/>
      <w:jc w:val="center"/>
      <w:outlineLvl w:val="0"/>
    </w:pPr>
    <w:rPr>
      <w:rFonts w:ascii="Arial" w:hAnsi="Arial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F03FC"/>
    <w:pPr>
      <w:keepNext/>
      <w:outlineLvl w:val="1"/>
    </w:pPr>
    <w:rPr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F03FC"/>
    <w:pPr>
      <w:keepNext/>
      <w:jc w:val="center"/>
      <w:outlineLvl w:val="2"/>
    </w:pPr>
    <w:rPr>
      <w:rFonts w:ascii="Arial" w:hAnsi="Arial"/>
      <w:b/>
      <w:sz w:val="32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table" w:styleId="TableGrid">
    <w:name w:val="Table Grid"/>
    <w:basedOn w:val="TableNormal"/>
    <w:uiPriority w:val="99"/>
    <w:rsid w:val="00FF03F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">
    <w:name w:val="Гипертекстовая ссылка"/>
    <w:uiPriority w:val="99"/>
    <w:rsid w:val="00B63DC1"/>
    <w:rPr>
      <w:color w:val="008000"/>
      <w:sz w:val="20"/>
      <w:u w:val="single"/>
    </w:rPr>
  </w:style>
  <w:style w:type="paragraph" w:customStyle="1" w:styleId="a0">
    <w:name w:val="Текст (лев. подпись)"/>
    <w:basedOn w:val="Normal"/>
    <w:next w:val="Normal"/>
    <w:uiPriority w:val="99"/>
    <w:rsid w:val="00F67769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1">
    <w:name w:val="Текст (прав. подпись)"/>
    <w:basedOn w:val="Normal"/>
    <w:next w:val="Normal"/>
    <w:uiPriority w:val="99"/>
    <w:rsid w:val="00F67769"/>
    <w:pPr>
      <w:widowControl w:val="0"/>
      <w:autoSpaceDE w:val="0"/>
      <w:autoSpaceDN w:val="0"/>
      <w:adjustRightInd w:val="0"/>
      <w:jc w:val="right"/>
    </w:pPr>
    <w:rPr>
      <w:rFonts w:ascii="Arial" w:hAnsi="Arial"/>
      <w:sz w:val="20"/>
      <w:szCs w:val="20"/>
    </w:rPr>
  </w:style>
  <w:style w:type="paragraph" w:customStyle="1" w:styleId="a2">
    <w:name w:val="Прижатый влево"/>
    <w:basedOn w:val="Normal"/>
    <w:next w:val="Normal"/>
    <w:uiPriority w:val="99"/>
    <w:rsid w:val="00F67769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3">
    <w:name w:val="Таблицы (моноширинный)"/>
    <w:basedOn w:val="Normal"/>
    <w:next w:val="Normal"/>
    <w:uiPriority w:val="99"/>
    <w:rsid w:val="00D847A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rsid w:val="00F4403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F4403C"/>
    <w:rPr>
      <w:rFonts w:cs="Times New Roman"/>
    </w:rPr>
  </w:style>
  <w:style w:type="paragraph" w:styleId="Header">
    <w:name w:val="header"/>
    <w:basedOn w:val="Normal"/>
    <w:link w:val="HeaderChar"/>
    <w:uiPriority w:val="99"/>
    <w:rsid w:val="0012567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F5BA7"/>
    <w:rPr>
      <w:rFonts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201A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paragraph" w:styleId="ListParagraph">
    <w:name w:val="List Paragraph"/>
    <w:basedOn w:val="Normal"/>
    <w:uiPriority w:val="99"/>
    <w:qFormat/>
    <w:rsid w:val="007F1C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25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440</TotalTime>
  <Pages>21</Pages>
  <Words>3279</Words>
  <Characters>18696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мэра города Иркутска от 11 апреля 1994 г</dc:title>
  <dc:subject/>
  <dc:creator>1</dc:creator>
  <cp:keywords/>
  <dc:description/>
  <cp:lastModifiedBy>Орготдел</cp:lastModifiedBy>
  <cp:revision>18</cp:revision>
  <cp:lastPrinted>2014-10-22T06:05:00Z</cp:lastPrinted>
  <dcterms:created xsi:type="dcterms:W3CDTF">2014-08-20T02:22:00Z</dcterms:created>
  <dcterms:modified xsi:type="dcterms:W3CDTF">2014-10-22T06:05:00Z</dcterms:modified>
</cp:coreProperties>
</file>